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8D" w:rsidRPr="00BF776C" w:rsidRDefault="005B778D" w:rsidP="005B778D">
      <w:bookmarkStart w:id="0" w:name="_GoBack"/>
      <w:bookmarkEnd w:id="0"/>
    </w:p>
    <w:p w:rsidR="005B778D" w:rsidRPr="00BF776C" w:rsidRDefault="005B778D" w:rsidP="005B778D">
      <w:pPr>
        <w:spacing w:after="120"/>
        <w:ind w:left="210"/>
        <w:rPr>
          <w:rFonts w:hAnsi="Times New Roman"/>
        </w:rPr>
      </w:pPr>
      <w:r w:rsidRPr="00BF776C">
        <w:rPr>
          <w:rFonts w:hAnsi="Times New Roman" w:hint="eastAsia"/>
        </w:rPr>
        <w:t>別紙２　資金計画表（本事業に係る所要資金及びその調達方法）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680"/>
        <w:gridCol w:w="1680"/>
        <w:gridCol w:w="1680"/>
        <w:gridCol w:w="1680"/>
      </w:tblGrid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 w:val="restart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年　　度</w:t>
            </w:r>
          </w:p>
        </w:tc>
        <w:tc>
          <w:tcPr>
            <w:tcW w:w="3360" w:type="dxa"/>
            <w:gridSpan w:val="2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費　　　　　用</w:t>
            </w:r>
          </w:p>
        </w:tc>
        <w:tc>
          <w:tcPr>
            <w:tcW w:w="3360" w:type="dxa"/>
            <w:gridSpan w:val="2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調　達　方　法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項　　目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金　　額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項　　目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金　　額</w:t>
            </w: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5B778D" w:rsidRPr="00BF776C" w:rsidRDefault="00482720" w:rsidP="00CD72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5B778D" w:rsidRPr="00BF776C">
              <w:rPr>
                <w:rFonts w:hAnsi="Times New Roman" w:hint="eastAsia"/>
              </w:rPr>
              <w:t xml:space="preserve">　年度</w:t>
            </w:r>
          </w:p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（初年度）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5B778D" w:rsidRPr="00BF776C" w:rsidRDefault="005B778D" w:rsidP="00CD7244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5B778D" w:rsidRPr="00BF776C" w:rsidRDefault="00482720" w:rsidP="00CD72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5B778D" w:rsidRPr="00BF776C">
              <w:rPr>
                <w:rFonts w:hAnsi="Times New Roman" w:hint="eastAsia"/>
              </w:rPr>
              <w:t xml:space="preserve">　年度</w:t>
            </w:r>
          </w:p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（２年度）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5B778D" w:rsidRPr="00BF776C" w:rsidRDefault="005B778D" w:rsidP="00CD7244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5B778D" w:rsidRPr="00BF776C" w:rsidRDefault="00482720" w:rsidP="00CD72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5B778D" w:rsidRPr="00BF776C">
              <w:rPr>
                <w:rFonts w:hAnsi="Times New Roman" w:hint="eastAsia"/>
              </w:rPr>
              <w:t xml:space="preserve">　年度</w:t>
            </w:r>
          </w:p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（３年度）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5B778D" w:rsidRPr="00BF776C" w:rsidRDefault="005B778D" w:rsidP="00CD7244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5B778D" w:rsidRPr="00BF776C" w:rsidRDefault="00482720" w:rsidP="00CD72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5B778D" w:rsidRPr="00BF776C">
              <w:rPr>
                <w:rFonts w:hAnsi="Times New Roman" w:hint="eastAsia"/>
              </w:rPr>
              <w:t xml:space="preserve">　年度</w:t>
            </w:r>
          </w:p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（４年度）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tcBorders>
              <w:top w:val="nil"/>
            </w:tcBorders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5B778D" w:rsidRPr="00BF776C" w:rsidRDefault="005B778D" w:rsidP="00CD7244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1407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5B778D" w:rsidRPr="00BF776C" w:rsidRDefault="00482720" w:rsidP="00CD724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</w:t>
            </w:r>
            <w:r w:rsidR="005B778D" w:rsidRPr="00BF776C">
              <w:rPr>
                <w:rFonts w:hAnsi="Times New Roman" w:hint="eastAsia"/>
              </w:rPr>
              <w:t xml:space="preserve">　年度</w:t>
            </w:r>
          </w:p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（５年度）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  <w:tr w:rsidR="005B778D" w:rsidRPr="00BF776C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630" w:type="dxa"/>
            <w:tcBorders>
              <w:top w:val="nil"/>
            </w:tcBorders>
          </w:tcPr>
          <w:p w:rsidR="005B778D" w:rsidRPr="00BF776C" w:rsidRDefault="005B778D" w:rsidP="00CD7244">
            <w:pPr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:rsidR="005B778D" w:rsidRPr="00BF776C" w:rsidRDefault="005B778D" w:rsidP="00CD7244">
            <w:pPr>
              <w:jc w:val="distribute"/>
              <w:rPr>
                <w:rFonts w:hAnsi="Times New Roman"/>
              </w:rPr>
            </w:pPr>
            <w:r w:rsidRPr="00BF776C">
              <w:rPr>
                <w:rFonts w:hAnsi="Times New Roman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5B778D" w:rsidRPr="00BF776C" w:rsidRDefault="005B778D" w:rsidP="00CD7244">
            <w:pPr>
              <w:jc w:val="center"/>
              <w:rPr>
                <w:rFonts w:hAnsi="Times New Roman"/>
              </w:rPr>
            </w:pPr>
          </w:p>
        </w:tc>
      </w:tr>
    </w:tbl>
    <w:p w:rsidR="005B778D" w:rsidRPr="00BF776C" w:rsidRDefault="005B778D" w:rsidP="005B778D">
      <w:pPr>
        <w:spacing w:after="120"/>
      </w:pPr>
    </w:p>
    <w:sectPr w:rsidR="005B778D" w:rsidRPr="00BF776C" w:rsidSect="005B778D">
      <w:type w:val="continuous"/>
      <w:pgSz w:w="11906" w:h="16838" w:code="9"/>
      <w:pgMar w:top="2228" w:right="1746" w:bottom="1990" w:left="1752" w:header="851" w:footer="601" w:gutter="0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73" w:rsidRDefault="002A2173">
      <w:r>
        <w:separator/>
      </w:r>
    </w:p>
  </w:endnote>
  <w:endnote w:type="continuationSeparator" w:id="0">
    <w:p w:rsidR="002A2173" w:rsidRDefault="002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73" w:rsidRDefault="002A2173">
      <w:r>
        <w:separator/>
      </w:r>
    </w:p>
  </w:footnote>
  <w:footnote w:type="continuationSeparator" w:id="0">
    <w:p w:rsidR="002A2173" w:rsidRDefault="002A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3D8F"/>
    <w:rsid w:val="00000736"/>
    <w:rsid w:val="00003310"/>
    <w:rsid w:val="00033670"/>
    <w:rsid w:val="00062039"/>
    <w:rsid w:val="00062923"/>
    <w:rsid w:val="000A7A26"/>
    <w:rsid w:val="000B77B4"/>
    <w:rsid w:val="000C63F9"/>
    <w:rsid w:val="000D41A8"/>
    <w:rsid w:val="000F3BB2"/>
    <w:rsid w:val="00123B19"/>
    <w:rsid w:val="00126562"/>
    <w:rsid w:val="00156C60"/>
    <w:rsid w:val="0016347F"/>
    <w:rsid w:val="00165DCE"/>
    <w:rsid w:val="0017198B"/>
    <w:rsid w:val="00195A3F"/>
    <w:rsid w:val="001A5814"/>
    <w:rsid w:val="001D3E26"/>
    <w:rsid w:val="001E2FB4"/>
    <w:rsid w:val="001E3536"/>
    <w:rsid w:val="00230BEF"/>
    <w:rsid w:val="00241125"/>
    <w:rsid w:val="00283E89"/>
    <w:rsid w:val="002A2173"/>
    <w:rsid w:val="002B50CC"/>
    <w:rsid w:val="002B7D99"/>
    <w:rsid w:val="002C5424"/>
    <w:rsid w:val="002E6547"/>
    <w:rsid w:val="002F24D5"/>
    <w:rsid w:val="002F7FAC"/>
    <w:rsid w:val="00306EC8"/>
    <w:rsid w:val="003079AF"/>
    <w:rsid w:val="00334B66"/>
    <w:rsid w:val="00350DCA"/>
    <w:rsid w:val="00354F51"/>
    <w:rsid w:val="00356405"/>
    <w:rsid w:val="00366E3A"/>
    <w:rsid w:val="00371309"/>
    <w:rsid w:val="00371708"/>
    <w:rsid w:val="003863B5"/>
    <w:rsid w:val="003D4B56"/>
    <w:rsid w:val="00482720"/>
    <w:rsid w:val="004A609A"/>
    <w:rsid w:val="004B06DB"/>
    <w:rsid w:val="004C4B26"/>
    <w:rsid w:val="004D2596"/>
    <w:rsid w:val="004E0373"/>
    <w:rsid w:val="0050409E"/>
    <w:rsid w:val="00534B13"/>
    <w:rsid w:val="00542CDB"/>
    <w:rsid w:val="00545B48"/>
    <w:rsid w:val="00546FFF"/>
    <w:rsid w:val="0055655E"/>
    <w:rsid w:val="00584F1D"/>
    <w:rsid w:val="005868B1"/>
    <w:rsid w:val="005A1DC3"/>
    <w:rsid w:val="005B778D"/>
    <w:rsid w:val="005E7ABD"/>
    <w:rsid w:val="007258CB"/>
    <w:rsid w:val="0072614B"/>
    <w:rsid w:val="00736B14"/>
    <w:rsid w:val="0077404D"/>
    <w:rsid w:val="00795AAD"/>
    <w:rsid w:val="007A39BA"/>
    <w:rsid w:val="007B5EF7"/>
    <w:rsid w:val="007D2053"/>
    <w:rsid w:val="007D4586"/>
    <w:rsid w:val="007E3102"/>
    <w:rsid w:val="00814EB7"/>
    <w:rsid w:val="00835E4F"/>
    <w:rsid w:val="008618D2"/>
    <w:rsid w:val="00870D64"/>
    <w:rsid w:val="008B2902"/>
    <w:rsid w:val="008C2C02"/>
    <w:rsid w:val="00903DB7"/>
    <w:rsid w:val="009051F0"/>
    <w:rsid w:val="009477CA"/>
    <w:rsid w:val="00992A8C"/>
    <w:rsid w:val="00994081"/>
    <w:rsid w:val="009A3AAC"/>
    <w:rsid w:val="009B1958"/>
    <w:rsid w:val="009D7CCC"/>
    <w:rsid w:val="009E65D2"/>
    <w:rsid w:val="009F4D67"/>
    <w:rsid w:val="00A14DEF"/>
    <w:rsid w:val="00A33809"/>
    <w:rsid w:val="00A50E61"/>
    <w:rsid w:val="00A54107"/>
    <w:rsid w:val="00A5589E"/>
    <w:rsid w:val="00AD35CF"/>
    <w:rsid w:val="00AE2D8C"/>
    <w:rsid w:val="00AE7C5E"/>
    <w:rsid w:val="00B00309"/>
    <w:rsid w:val="00B15B02"/>
    <w:rsid w:val="00B241D5"/>
    <w:rsid w:val="00B718DA"/>
    <w:rsid w:val="00B92ED0"/>
    <w:rsid w:val="00BA7A10"/>
    <w:rsid w:val="00BD3C0A"/>
    <w:rsid w:val="00BF4166"/>
    <w:rsid w:val="00BF776C"/>
    <w:rsid w:val="00C16867"/>
    <w:rsid w:val="00C21AB5"/>
    <w:rsid w:val="00C30731"/>
    <w:rsid w:val="00C40A47"/>
    <w:rsid w:val="00C5423D"/>
    <w:rsid w:val="00C63292"/>
    <w:rsid w:val="00C65FB8"/>
    <w:rsid w:val="00C735BD"/>
    <w:rsid w:val="00CB217D"/>
    <w:rsid w:val="00CC3D8F"/>
    <w:rsid w:val="00CD0AF7"/>
    <w:rsid w:val="00CD7244"/>
    <w:rsid w:val="00CD7991"/>
    <w:rsid w:val="00D20348"/>
    <w:rsid w:val="00D300B4"/>
    <w:rsid w:val="00D63B5B"/>
    <w:rsid w:val="00D67139"/>
    <w:rsid w:val="00D93185"/>
    <w:rsid w:val="00DA687C"/>
    <w:rsid w:val="00DC0330"/>
    <w:rsid w:val="00DE586B"/>
    <w:rsid w:val="00DF3ED6"/>
    <w:rsid w:val="00E2764E"/>
    <w:rsid w:val="00E350F8"/>
    <w:rsid w:val="00E40F1F"/>
    <w:rsid w:val="00E4662F"/>
    <w:rsid w:val="00E51D3C"/>
    <w:rsid w:val="00E54CD7"/>
    <w:rsid w:val="00E55810"/>
    <w:rsid w:val="00E82FEF"/>
    <w:rsid w:val="00E85B9F"/>
    <w:rsid w:val="00EB2E47"/>
    <w:rsid w:val="00EC0B70"/>
    <w:rsid w:val="00ED6ED1"/>
    <w:rsid w:val="00EF4B8A"/>
    <w:rsid w:val="00F07161"/>
    <w:rsid w:val="00F078CE"/>
    <w:rsid w:val="00F2567C"/>
    <w:rsid w:val="00F53757"/>
    <w:rsid w:val="00F93D07"/>
    <w:rsid w:val="00F951AA"/>
    <w:rsid w:val="00FA7C9D"/>
    <w:rsid w:val="00FB673B"/>
    <w:rsid w:val="00FF2E9D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7F3D88-31DF-4D2E-99EE-75803674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kern w:val="2"/>
      <w:sz w:val="21"/>
    </w:rPr>
  </w:style>
  <w:style w:type="table" w:styleId="ac">
    <w:name w:val="Table Grid"/>
    <w:basedOn w:val="a1"/>
    <w:uiPriority w:val="59"/>
    <w:rsid w:val="004A609A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A609A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F078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F078CE"/>
    <w:rPr>
      <w:rFonts w:ascii="Arial" w:eastAsia="ＭＳ ゴシック" w:hAnsi="Arial" w:cs="Times New Roman"/>
      <w:kern w:val="2"/>
      <w:sz w:val="18"/>
    </w:rPr>
  </w:style>
  <w:style w:type="character" w:styleId="af">
    <w:name w:val="annotation reference"/>
    <w:basedOn w:val="a0"/>
    <w:uiPriority w:val="99"/>
    <w:rsid w:val="004B06DB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4B06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4B06DB"/>
    <w:rPr>
      <w:rFonts w:ascii="ＭＳ 明朝" w:eastAsia="ＭＳ 明朝" w:cs="Times New Roman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4B06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4B06DB"/>
    <w:rPr>
      <w:rFonts w:ascii="ＭＳ 明朝" w:eastAsia="ＭＳ 明朝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427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B4B4B4"/>
                <w:right w:val="none" w:sz="0" w:space="0" w:color="auto"/>
              </w:divBdr>
              <w:divsChild>
                <w:div w:id="41104425">
                  <w:marLeft w:val="0"/>
                  <w:marRight w:val="0"/>
                  <w:marTop w:val="0"/>
                  <w:marBottom w:val="0"/>
                  <w:divBdr>
                    <w:top w:val="single" w:sz="6" w:space="2" w:color="999999"/>
                    <w:left w:val="single" w:sz="6" w:space="2" w:color="999999"/>
                    <w:bottom w:val="single" w:sz="6" w:space="2" w:color="999999"/>
                    <w:right w:val="single" w:sz="6" w:space="2" w:color="999999"/>
                  </w:divBdr>
                  <w:divsChild>
                    <w:div w:id="411044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p&#20849;&#26377;&#12469;&#12540;&#12496;\abbcsv\templates(&#27096;&#24335;&#65289;\&#20837;&#23621;&#30003;&#35531;&#38306;&#36899;\&#27096;&#24335;&#31532;1&#21495;&#65288;&#20837;&#23621;&#30003;&#35531;&#26360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40F3-70B4-4175-AE3B-907C6A64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様式第1号（入居申請書）.dot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宮川伸子</dc:creator>
  <cp:keywords/>
  <dc:description/>
  <cp:lastModifiedBy>shoko</cp:lastModifiedBy>
  <cp:revision>2</cp:revision>
  <cp:lastPrinted>2022-08-02T01:13:00Z</cp:lastPrinted>
  <dcterms:created xsi:type="dcterms:W3CDTF">2023-12-25T04:41:00Z</dcterms:created>
  <dcterms:modified xsi:type="dcterms:W3CDTF">2023-12-25T04:41:00Z</dcterms:modified>
</cp:coreProperties>
</file>