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4F" w:rsidRPr="002F4BAF" w:rsidRDefault="002F4BAF" w:rsidP="00835E4F">
      <w:pPr>
        <w:wordWrap w:val="0"/>
        <w:spacing w:after="100" w:line="380" w:lineRule="exact"/>
        <w:rPr>
          <w:rFonts w:cs="ＭＳ 明朝"/>
          <w:snapToGrid w:val="0"/>
          <w:szCs w:val="21"/>
        </w:rPr>
      </w:pPr>
      <w:bookmarkStart w:id="0" w:name="_GoBack"/>
      <w:bookmarkEnd w:id="0"/>
      <w:r w:rsidRPr="002F4BAF">
        <w:rPr>
          <w:rFonts w:cs="ＭＳ 明朝" w:hint="eastAsia"/>
          <w:snapToGrid w:val="0"/>
          <w:szCs w:val="21"/>
        </w:rPr>
        <w:t>様式２</w:t>
      </w:r>
    </w:p>
    <w:p w:rsidR="00835E4F" w:rsidRPr="00BF776C" w:rsidRDefault="00835E4F" w:rsidP="00835E4F">
      <w:pPr>
        <w:spacing w:after="100" w:line="380" w:lineRule="exact"/>
        <w:jc w:val="center"/>
        <w:rPr>
          <w:rFonts w:cs="ＭＳ 明朝"/>
          <w:snapToGrid w:val="0"/>
          <w:sz w:val="28"/>
          <w:szCs w:val="28"/>
        </w:rPr>
      </w:pPr>
      <w:r w:rsidRPr="00BF776C">
        <w:rPr>
          <w:rFonts w:cs="ＭＳ 明朝" w:hint="eastAsia"/>
          <w:snapToGrid w:val="0"/>
          <w:sz w:val="28"/>
          <w:szCs w:val="28"/>
        </w:rPr>
        <w:t>事業計画書</w:t>
      </w:r>
    </w:p>
    <w:p w:rsidR="00835E4F" w:rsidRPr="00BF776C" w:rsidRDefault="00835E4F" w:rsidP="00531834">
      <w:pPr>
        <w:wordWrap w:val="0"/>
        <w:spacing w:line="240" w:lineRule="exact"/>
        <w:ind w:right="840" w:firstLineChars="300" w:firstLine="631"/>
        <w:rPr>
          <w:snapToGrid w:val="0"/>
          <w:szCs w:val="21"/>
        </w:rPr>
      </w:pPr>
      <w:r w:rsidRPr="00BF776C">
        <w:rPr>
          <w:rFonts w:cs="ＭＳ 明朝" w:hint="eastAsia"/>
          <w:snapToGrid w:val="0"/>
          <w:szCs w:val="21"/>
        </w:rPr>
        <w:t xml:space="preserve">　　　　　　　　　　　　　　　　　　　　　　　</w:t>
      </w:r>
    </w:p>
    <w:p w:rsidR="00531834" w:rsidRDefault="00835E4F" w:rsidP="00531834">
      <w:pPr>
        <w:wordWrap w:val="0"/>
        <w:spacing w:line="240" w:lineRule="exact"/>
        <w:ind w:right="840"/>
        <w:rPr>
          <w:rFonts w:cs="ＭＳ 明朝"/>
          <w:snapToGrid w:val="0"/>
          <w:szCs w:val="21"/>
        </w:rPr>
      </w:pPr>
      <w:r w:rsidRPr="00BF776C">
        <w:rPr>
          <w:rFonts w:cs="ＭＳ 明朝" w:hint="eastAsia"/>
          <w:snapToGrid w:val="0"/>
          <w:szCs w:val="21"/>
        </w:rPr>
        <w:t xml:space="preserve">申請者　</w:t>
      </w:r>
    </w:p>
    <w:p w:rsidR="00835E4F" w:rsidRPr="00BF776C" w:rsidRDefault="00531834" w:rsidP="00531834">
      <w:pPr>
        <w:wordWrap w:val="0"/>
        <w:spacing w:line="240" w:lineRule="exact"/>
        <w:ind w:right="840" w:firstLineChars="400" w:firstLine="841"/>
        <w:rPr>
          <w:snapToGrid w:val="0"/>
          <w:szCs w:val="21"/>
        </w:rPr>
      </w:pPr>
      <w:r w:rsidRPr="00BF776C">
        <w:rPr>
          <w:rFonts w:cs="ＭＳ 明朝" w:hint="eastAsia"/>
          <w:snapToGrid w:val="0"/>
          <w:szCs w:val="21"/>
        </w:rPr>
        <w:t>住　所</w:t>
      </w:r>
      <w:r w:rsidR="00835E4F" w:rsidRPr="00BF776C">
        <w:rPr>
          <w:rFonts w:cs="ＭＳ 明朝" w:hint="eastAsia"/>
          <w:snapToGrid w:val="0"/>
          <w:szCs w:val="21"/>
        </w:rPr>
        <w:t xml:space="preserve">　　　　　　　　　　　　　　　　　　　　　　　　　</w:t>
      </w:r>
    </w:p>
    <w:p w:rsidR="00531834" w:rsidRDefault="00835E4F" w:rsidP="00531834">
      <w:pPr>
        <w:wordWrap w:val="0"/>
        <w:spacing w:after="200" w:line="240" w:lineRule="exact"/>
        <w:ind w:right="1680" w:firstLineChars="400" w:firstLine="841"/>
        <w:rPr>
          <w:rFonts w:cs="ＭＳ 明朝"/>
          <w:snapToGrid w:val="0"/>
          <w:szCs w:val="21"/>
        </w:rPr>
      </w:pPr>
      <w:r w:rsidRPr="00BF776C">
        <w:rPr>
          <w:rFonts w:cs="ＭＳ 明朝" w:hint="eastAsia"/>
          <w:snapToGrid w:val="0"/>
          <w:szCs w:val="21"/>
        </w:rPr>
        <w:t xml:space="preserve">氏　名　　　　　　　　　　　　　　　　　　　</w:t>
      </w:r>
    </w:p>
    <w:p w:rsidR="00835E4F" w:rsidRPr="00BF776C" w:rsidRDefault="00835E4F" w:rsidP="00531834">
      <w:pPr>
        <w:spacing w:after="200" w:line="240" w:lineRule="exact"/>
        <w:jc w:val="right"/>
        <w:rPr>
          <w:snapToGrid w:val="0"/>
          <w:szCs w:val="21"/>
        </w:rPr>
      </w:pPr>
      <w:r w:rsidRPr="00BF776C">
        <w:rPr>
          <w:rFonts w:cs="ＭＳ 明朝" w:hint="eastAsia"/>
          <w:snapToGrid w:val="0"/>
          <w:szCs w:val="21"/>
        </w:rPr>
        <w:t xml:space="preserve">　　　</w:t>
      </w:r>
    </w:p>
    <w:p w:rsidR="005B778D" w:rsidRPr="00BF776C" w:rsidRDefault="005B778D" w:rsidP="005B778D">
      <w:pPr>
        <w:spacing w:after="120" w:line="240" w:lineRule="exact"/>
        <w:ind w:left="210"/>
        <w:rPr>
          <w:rFonts w:hAnsi="Times New Roman"/>
        </w:rPr>
      </w:pPr>
      <w:r w:rsidRPr="00BF776C">
        <w:rPr>
          <w:rFonts w:hAnsi="Times New Roman" w:hint="eastAsia"/>
        </w:rPr>
        <w:t>１　事業計画の概要等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210"/>
        <w:gridCol w:w="1995"/>
        <w:gridCol w:w="3045"/>
      </w:tblGrid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事業計画名</w:t>
            </w:r>
          </w:p>
        </w:tc>
        <w:tc>
          <w:tcPr>
            <w:tcW w:w="5040" w:type="dxa"/>
            <w:gridSpan w:val="2"/>
            <w:vMerge w:val="restart"/>
          </w:tcPr>
          <w:p w:rsidR="005B778D" w:rsidRPr="00BF776C" w:rsidRDefault="005B778D" w:rsidP="00CD7244">
            <w:pPr>
              <w:spacing w:line="210" w:lineRule="exact"/>
              <w:ind w:left="420" w:hanging="420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（注）記入枠の大きさは適宜調整してください。以下同じ。</w:t>
            </w: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940" w:type="dxa"/>
            <w:gridSpan w:val="2"/>
            <w:tcBorders>
              <w:right w:val="nil"/>
            </w:tcBorders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gridSpan w:val="2"/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使用目的（事業計画の概要）</w:t>
            </w:r>
          </w:p>
        </w:tc>
        <w:tc>
          <w:tcPr>
            <w:tcW w:w="5040" w:type="dxa"/>
            <w:gridSpan w:val="2"/>
            <w:tcBorders>
              <w:bottom w:val="nil"/>
            </w:tcBorders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2500"/>
        </w:trPr>
        <w:tc>
          <w:tcPr>
            <w:tcW w:w="7980" w:type="dxa"/>
            <w:gridSpan w:val="4"/>
            <w:tcBorders>
              <w:top w:val="nil"/>
            </w:tcBorders>
          </w:tcPr>
          <w:p w:rsidR="005B778D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（新事業展開の背景と目的・事業拠点を必要とする理由）</w:t>
            </w:r>
          </w:p>
          <w:p w:rsidR="005B778D" w:rsidRPr="00BF776C" w:rsidRDefault="005B778D" w:rsidP="00CD7244">
            <w:pPr>
              <w:rPr>
                <w:rFonts w:hAnsi="Times New Roman"/>
              </w:rPr>
            </w:pPr>
          </w:p>
          <w:p w:rsidR="005B778D" w:rsidRPr="00BF776C" w:rsidRDefault="005B778D" w:rsidP="00CD7244">
            <w:pPr>
              <w:rPr>
                <w:rFonts w:hAnsi="Times New Roman"/>
              </w:rPr>
            </w:pPr>
          </w:p>
          <w:p w:rsidR="005B778D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（本施設で行う事業の具体的内容）</w:t>
            </w: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730" w:type="dxa"/>
            <w:vAlign w:val="center"/>
          </w:tcPr>
          <w:p w:rsidR="005B778D" w:rsidRPr="00BF776C" w:rsidRDefault="005B778D" w:rsidP="00CD7244">
            <w:pPr>
              <w:spacing w:line="210" w:lineRule="exact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事業計画期間</w:t>
            </w:r>
          </w:p>
        </w:tc>
        <w:tc>
          <w:tcPr>
            <w:tcW w:w="5250" w:type="dxa"/>
            <w:gridSpan w:val="3"/>
            <w:tcBorders>
              <w:top w:val="nil"/>
              <w:bottom w:val="nil"/>
            </w:tcBorders>
            <w:vAlign w:val="center"/>
          </w:tcPr>
          <w:p w:rsidR="005B778D" w:rsidRPr="00BF776C" w:rsidRDefault="005B778D" w:rsidP="0016347F">
            <w:pPr>
              <w:spacing w:line="210" w:lineRule="exact"/>
              <w:ind w:left="420" w:hanging="420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（注）</w:t>
            </w:r>
            <w:r w:rsidR="0016347F" w:rsidRPr="00BF776C">
              <w:rPr>
                <w:rFonts w:hAnsi="Times New Roman" w:hint="eastAsia"/>
              </w:rPr>
              <w:t>利用</w:t>
            </w:r>
            <w:r w:rsidRPr="00BF776C">
              <w:rPr>
                <w:rFonts w:hAnsi="Times New Roman" w:hint="eastAsia"/>
              </w:rPr>
              <w:t>希望期間にかかわらず、事業全体の計画期間を記載してください。</w:t>
            </w: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5B778D" w:rsidRPr="00BF776C" w:rsidRDefault="005B778D" w:rsidP="00CD7244">
            <w:pPr>
              <w:ind w:left="1260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年　　月　　日から　　　　年　　月　　日まで</w:t>
            </w: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将来の事業展開の構想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（注）退去後の構想について記載してください。</w:t>
            </w:r>
          </w:p>
        </w:tc>
      </w:tr>
      <w:tr w:rsidR="005B778D" w:rsidRPr="00BF776C" w:rsidTr="00B00309">
        <w:tblPrEx>
          <w:tblCellMar>
            <w:top w:w="0" w:type="dxa"/>
            <w:bottom w:w="0" w:type="dxa"/>
          </w:tblCellMar>
        </w:tblPrEx>
        <w:trPr>
          <w:cantSplit/>
          <w:trHeight w:hRule="exact" w:val="1096"/>
        </w:trPr>
        <w:tc>
          <w:tcPr>
            <w:tcW w:w="7980" w:type="dxa"/>
            <w:gridSpan w:val="4"/>
            <w:tcBorders>
              <w:top w:val="nil"/>
            </w:tcBorders>
          </w:tcPr>
          <w:p w:rsidR="00B00309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（将来構想</w:t>
            </w:r>
            <w:r w:rsidR="00B00309" w:rsidRPr="00BF776C">
              <w:rPr>
                <w:rFonts w:hAnsi="Times New Roman" w:hint="eastAsia"/>
              </w:rPr>
              <w:t>）</w:t>
            </w: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935" w:type="dxa"/>
            <w:gridSpan w:val="3"/>
            <w:vAlign w:val="center"/>
          </w:tcPr>
          <w:p w:rsidR="005B778D" w:rsidRPr="00BF776C" w:rsidRDefault="00B00309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新たに瑞浪市</w:t>
            </w:r>
            <w:r w:rsidR="005B778D" w:rsidRPr="00BF776C">
              <w:rPr>
                <w:rFonts w:hAnsi="Times New Roman" w:hint="eastAsia"/>
              </w:rPr>
              <w:t>内に事業所等を設置する計画の有無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5B778D" w:rsidRPr="00BF776C" w:rsidRDefault="005B778D" w:rsidP="00CD7244">
            <w:pPr>
              <w:spacing w:line="320" w:lineRule="exact"/>
              <w:ind w:left="210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□有　　　　□無</w:t>
            </w: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地域貢献への考え方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</w:p>
        </w:tc>
      </w:tr>
      <w:tr w:rsidR="005B778D" w:rsidRPr="00BF776C" w:rsidTr="00531834">
        <w:tblPrEx>
          <w:tblCellMar>
            <w:top w:w="0" w:type="dxa"/>
            <w:bottom w:w="0" w:type="dxa"/>
          </w:tblCellMar>
        </w:tblPrEx>
        <w:trPr>
          <w:cantSplit/>
          <w:trHeight w:hRule="exact" w:val="2577"/>
        </w:trPr>
        <w:tc>
          <w:tcPr>
            <w:tcW w:w="7980" w:type="dxa"/>
            <w:gridSpan w:val="4"/>
            <w:tcBorders>
              <w:top w:val="nil"/>
            </w:tcBorders>
          </w:tcPr>
          <w:p w:rsidR="005B778D" w:rsidRPr="00BF776C" w:rsidRDefault="005B778D" w:rsidP="00CD7244">
            <w:pPr>
              <w:spacing w:line="320" w:lineRule="exact"/>
              <w:rPr>
                <w:rFonts w:hAnsi="Times New Roman"/>
              </w:rPr>
            </w:pPr>
          </w:p>
        </w:tc>
      </w:tr>
    </w:tbl>
    <w:p w:rsidR="005B778D" w:rsidRPr="00BF776C" w:rsidRDefault="005B778D" w:rsidP="005B778D">
      <w:pPr>
        <w:spacing w:after="120"/>
        <w:ind w:left="210"/>
        <w:rPr>
          <w:rFonts w:hAnsi="Times New Roman"/>
        </w:rPr>
      </w:pPr>
      <w:r w:rsidRPr="00BF776C">
        <w:rPr>
          <w:rFonts w:hAnsi="Times New Roman"/>
        </w:rPr>
        <w:br w:type="page"/>
      </w:r>
      <w:r w:rsidRPr="00BF776C">
        <w:rPr>
          <w:rFonts w:hAnsi="Times New Roman" w:hint="eastAsia"/>
        </w:rPr>
        <w:lastRenderedPageBreak/>
        <w:t>２　今後行おうとする事業計画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315"/>
        <w:gridCol w:w="945"/>
        <w:gridCol w:w="840"/>
        <w:gridCol w:w="4830"/>
      </w:tblGrid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260" w:type="dxa"/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全体計画</w:t>
            </w:r>
          </w:p>
        </w:tc>
        <w:tc>
          <w:tcPr>
            <w:tcW w:w="7140" w:type="dxa"/>
            <w:gridSpan w:val="5"/>
            <w:tcBorders>
              <w:bottom w:val="nil"/>
            </w:tcBorders>
            <w:vAlign w:val="center"/>
          </w:tcPr>
          <w:p w:rsidR="005B778D" w:rsidRPr="00BF776C" w:rsidRDefault="005B778D" w:rsidP="00CD7244">
            <w:pPr>
              <w:spacing w:line="210" w:lineRule="exact"/>
              <w:ind w:left="420" w:hanging="420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（注）事業計画を詳しく記載するとともに、必要に応じて図面、写真等説明資料を添付してください。</w:t>
            </w: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8400" w:type="dxa"/>
            <w:gridSpan w:val="6"/>
            <w:tcBorders>
              <w:top w:val="nil"/>
            </w:tcBorders>
          </w:tcPr>
          <w:p w:rsidR="005B778D" w:rsidRPr="00BF776C" w:rsidRDefault="005B778D" w:rsidP="00CD7244">
            <w:pPr>
              <w:rPr>
                <w:rFonts w:hAnsi="Times New Roman"/>
                <w:lang w:eastAsia="zh-TW"/>
              </w:rPr>
            </w:pPr>
            <w:r w:rsidRPr="00BF776C">
              <w:rPr>
                <w:rFonts w:hAnsi="Times New Roman" w:hint="eastAsia"/>
                <w:lang w:eastAsia="zh-TW"/>
              </w:rPr>
              <w:t>（事業内容、開発方法、目標等）</w:t>
            </w: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年次計画</w:t>
            </w:r>
          </w:p>
        </w:tc>
        <w:tc>
          <w:tcPr>
            <w:tcW w:w="7140" w:type="dxa"/>
            <w:gridSpan w:val="5"/>
            <w:tcBorders>
              <w:bottom w:val="nil"/>
            </w:tcBorders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8400" w:type="dxa"/>
            <w:gridSpan w:val="6"/>
            <w:tcBorders>
              <w:top w:val="nil"/>
            </w:tcBorders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別紙１「事業計画表」のとおり</w:t>
            </w: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4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  <w:lang w:eastAsia="zh-TW"/>
              </w:rPr>
            </w:pPr>
            <w:r w:rsidRPr="00BF776C">
              <w:rPr>
                <w:rFonts w:hAnsi="Times New Roman" w:hint="eastAsia"/>
                <w:lang w:eastAsia="zh-TW"/>
              </w:rPr>
              <w:t>実施体制（組織、人員等）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5B778D" w:rsidRPr="00BF776C" w:rsidRDefault="005B778D" w:rsidP="00CD7244">
            <w:pPr>
              <w:rPr>
                <w:rFonts w:hAnsi="Times New Roman"/>
                <w:lang w:eastAsia="zh-TW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1083"/>
        </w:trPr>
        <w:tc>
          <w:tcPr>
            <w:tcW w:w="8400" w:type="dxa"/>
            <w:gridSpan w:val="6"/>
            <w:tcBorders>
              <w:top w:val="nil"/>
            </w:tcBorders>
            <w:vAlign w:val="center"/>
          </w:tcPr>
          <w:p w:rsidR="005B778D" w:rsidRPr="00BF776C" w:rsidRDefault="005B778D" w:rsidP="00CD7244">
            <w:pPr>
              <w:rPr>
                <w:rFonts w:hAnsi="Times New Roman"/>
                <w:lang w:eastAsia="zh-TW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570" w:type="dxa"/>
            <w:gridSpan w:val="5"/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解決すべき課題（技術面・経営面）</w:t>
            </w:r>
          </w:p>
        </w:tc>
        <w:tc>
          <w:tcPr>
            <w:tcW w:w="4830" w:type="dxa"/>
            <w:tcBorders>
              <w:bottom w:val="nil"/>
            </w:tcBorders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8400" w:type="dxa"/>
            <w:gridSpan w:val="6"/>
            <w:tcBorders>
              <w:top w:val="nil"/>
            </w:tcBorders>
            <w:vAlign w:val="center"/>
          </w:tcPr>
          <w:p w:rsidR="005B778D" w:rsidRPr="00BF776C" w:rsidRDefault="005B778D" w:rsidP="00CD7244">
            <w:pPr>
              <w:spacing w:line="320" w:lineRule="exact"/>
              <w:jc w:val="left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（課題）</w:t>
            </w:r>
          </w:p>
          <w:p w:rsidR="005B778D" w:rsidRPr="00BF776C" w:rsidRDefault="005B778D" w:rsidP="00CD7244">
            <w:pPr>
              <w:spacing w:line="320" w:lineRule="exact"/>
              <w:jc w:val="left"/>
              <w:rPr>
                <w:rFonts w:hAnsi="Times New Roman"/>
              </w:rPr>
            </w:pPr>
          </w:p>
          <w:p w:rsidR="005B778D" w:rsidRPr="00BF776C" w:rsidRDefault="005B778D" w:rsidP="00CD7244">
            <w:pPr>
              <w:spacing w:line="320" w:lineRule="exact"/>
              <w:jc w:val="left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（解決するための方法、手段等）</w:t>
            </w:r>
          </w:p>
          <w:p w:rsidR="005B778D" w:rsidRPr="00BF776C" w:rsidRDefault="005B778D" w:rsidP="00CD7244">
            <w:pPr>
              <w:spacing w:line="320" w:lineRule="exact"/>
              <w:jc w:val="left"/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85" w:type="dxa"/>
            <w:gridSpan w:val="3"/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事業化の見通し</w:t>
            </w:r>
          </w:p>
        </w:tc>
        <w:tc>
          <w:tcPr>
            <w:tcW w:w="6615" w:type="dxa"/>
            <w:gridSpan w:val="3"/>
            <w:tcBorders>
              <w:bottom w:val="nil"/>
            </w:tcBorders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1381"/>
        </w:trPr>
        <w:tc>
          <w:tcPr>
            <w:tcW w:w="8400" w:type="dxa"/>
            <w:gridSpan w:val="6"/>
            <w:tcBorders>
              <w:top w:val="nil"/>
            </w:tcBorders>
            <w:vAlign w:val="center"/>
          </w:tcPr>
          <w:p w:rsidR="005B778D" w:rsidRPr="00BF776C" w:rsidRDefault="005B778D" w:rsidP="00CD7244">
            <w:pPr>
              <w:spacing w:line="320" w:lineRule="exact"/>
              <w:jc w:val="left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（需要開拓、販売等の計画）</w:t>
            </w:r>
          </w:p>
          <w:p w:rsidR="005B778D" w:rsidRPr="00BF776C" w:rsidRDefault="005B778D" w:rsidP="00CD7244">
            <w:pPr>
              <w:spacing w:line="320" w:lineRule="exact"/>
              <w:jc w:val="left"/>
              <w:rPr>
                <w:rFonts w:hAnsi="Times New Roman"/>
              </w:rPr>
            </w:pPr>
          </w:p>
          <w:p w:rsidR="005B778D" w:rsidRPr="00BF776C" w:rsidRDefault="005B778D" w:rsidP="00CD7244">
            <w:pPr>
              <w:spacing w:line="320" w:lineRule="exact"/>
              <w:jc w:val="left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（採算等の予想）</w:t>
            </w:r>
          </w:p>
          <w:p w:rsidR="005B778D" w:rsidRPr="00BF776C" w:rsidRDefault="005B778D" w:rsidP="00CD7244">
            <w:pPr>
              <w:spacing w:line="320" w:lineRule="exact"/>
              <w:jc w:val="left"/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資金計画等</w:t>
            </w:r>
          </w:p>
        </w:tc>
        <w:tc>
          <w:tcPr>
            <w:tcW w:w="6930" w:type="dxa"/>
            <w:gridSpan w:val="4"/>
            <w:tcBorders>
              <w:bottom w:val="nil"/>
            </w:tcBorders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400" w:type="dxa"/>
            <w:gridSpan w:val="6"/>
            <w:tcBorders>
              <w:top w:val="nil"/>
            </w:tcBorders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別紙２「資金計画表」のとおり</w:t>
            </w: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96"/>
        </w:trPr>
        <w:tc>
          <w:tcPr>
            <w:tcW w:w="1470" w:type="dxa"/>
            <w:gridSpan w:val="2"/>
            <w:vAlign w:val="center"/>
          </w:tcPr>
          <w:p w:rsidR="00000736" w:rsidRPr="00BF776C" w:rsidRDefault="005B778D" w:rsidP="009A3AAC">
            <w:pPr>
              <w:spacing w:line="210" w:lineRule="exact"/>
              <w:jc w:val="left"/>
              <w:rPr>
                <w:rFonts w:hAnsi="Times New Roman"/>
              </w:rPr>
            </w:pPr>
            <w:r w:rsidRPr="00BF776C">
              <w:rPr>
                <w:rFonts w:hAnsi="Times New Roman" w:hint="eastAsia"/>
                <w:lang w:eastAsia="zh-TW"/>
              </w:rPr>
              <w:t>協力者</w:t>
            </w:r>
          </w:p>
          <w:p w:rsidR="005B778D" w:rsidRPr="00BF776C" w:rsidRDefault="009A3AAC" w:rsidP="009A3AAC">
            <w:pPr>
              <w:spacing w:line="210" w:lineRule="exact"/>
              <w:jc w:val="left"/>
              <w:rPr>
                <w:rFonts w:eastAsia="PMingLiU" w:hAnsi="Times New Roman"/>
              </w:rPr>
            </w:pPr>
            <w:r w:rsidRPr="00BF776C">
              <w:rPr>
                <w:rFonts w:hAnsi="Times New Roman" w:hint="eastAsia"/>
              </w:rPr>
              <w:t>指導者等</w:t>
            </w:r>
          </w:p>
        </w:tc>
        <w:tc>
          <w:tcPr>
            <w:tcW w:w="6930" w:type="dxa"/>
            <w:gridSpan w:val="4"/>
            <w:tcBorders>
              <w:bottom w:val="nil"/>
            </w:tcBorders>
            <w:vAlign w:val="center"/>
          </w:tcPr>
          <w:p w:rsidR="005B778D" w:rsidRPr="00BF776C" w:rsidRDefault="005B778D" w:rsidP="00CD7244">
            <w:pPr>
              <w:spacing w:line="240" w:lineRule="exact"/>
              <w:ind w:left="420" w:hanging="420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（注）事業計画の実施に当</w:t>
            </w:r>
            <w:r w:rsidR="009A3AAC" w:rsidRPr="00BF776C">
              <w:rPr>
                <w:rFonts w:hAnsi="Times New Roman" w:hint="eastAsia"/>
              </w:rPr>
              <w:t>たり、外部の</w:t>
            </w:r>
            <w:r w:rsidRPr="00BF776C">
              <w:rPr>
                <w:rFonts w:hAnsi="Times New Roman" w:hint="eastAsia"/>
              </w:rPr>
              <w:t>協力者、指導者等の予定がある場合は、その名称と役割を記載してください。</w:t>
            </w: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788"/>
        </w:trPr>
        <w:tc>
          <w:tcPr>
            <w:tcW w:w="8400" w:type="dxa"/>
            <w:gridSpan w:val="6"/>
            <w:tcBorders>
              <w:top w:val="nil"/>
            </w:tcBorders>
            <w:vAlign w:val="center"/>
          </w:tcPr>
          <w:p w:rsidR="005B778D" w:rsidRPr="00BF776C" w:rsidRDefault="005B778D" w:rsidP="00CD7244">
            <w:pPr>
              <w:rPr>
                <w:rFonts w:hAnsi="Times New Roman"/>
              </w:rPr>
            </w:pPr>
          </w:p>
        </w:tc>
      </w:tr>
    </w:tbl>
    <w:p w:rsidR="005B778D" w:rsidRPr="000E3B6D" w:rsidRDefault="005B778D" w:rsidP="005B778D">
      <w:pPr>
        <w:spacing w:after="120"/>
        <w:ind w:left="210"/>
        <w:rPr>
          <w:rFonts w:hAnsi="Times New Roman"/>
        </w:rPr>
      </w:pPr>
    </w:p>
    <w:sectPr w:rsidR="005B778D" w:rsidRPr="000E3B6D" w:rsidSect="000E3B6D">
      <w:type w:val="continuous"/>
      <w:pgSz w:w="11906" w:h="16838" w:code="9"/>
      <w:pgMar w:top="813" w:right="1746" w:bottom="1990" w:left="1752" w:header="851" w:footer="601" w:gutter="0"/>
      <w:cols w:space="425"/>
      <w:docGrid w:type="linesAndChars" w:linePitch="399" w:char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EB" w:rsidRDefault="005C22EB">
      <w:r>
        <w:separator/>
      </w:r>
    </w:p>
  </w:endnote>
  <w:endnote w:type="continuationSeparator" w:id="0">
    <w:p w:rsidR="005C22EB" w:rsidRDefault="005C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EB" w:rsidRDefault="005C22EB">
      <w:r>
        <w:separator/>
      </w:r>
    </w:p>
  </w:footnote>
  <w:footnote w:type="continuationSeparator" w:id="0">
    <w:p w:rsidR="005C22EB" w:rsidRDefault="005C2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3D8F"/>
    <w:rsid w:val="00000736"/>
    <w:rsid w:val="00003310"/>
    <w:rsid w:val="00033670"/>
    <w:rsid w:val="00062039"/>
    <w:rsid w:val="00062923"/>
    <w:rsid w:val="000A7A26"/>
    <w:rsid w:val="000B77B4"/>
    <w:rsid w:val="000C63F9"/>
    <w:rsid w:val="000D41A8"/>
    <w:rsid w:val="000E3B6D"/>
    <w:rsid w:val="000F3BB2"/>
    <w:rsid w:val="00123B19"/>
    <w:rsid w:val="00126562"/>
    <w:rsid w:val="00156C60"/>
    <w:rsid w:val="0016347F"/>
    <w:rsid w:val="00165DCE"/>
    <w:rsid w:val="0017198B"/>
    <w:rsid w:val="00195A3F"/>
    <w:rsid w:val="001A5814"/>
    <w:rsid w:val="001D3E26"/>
    <w:rsid w:val="001E2FB4"/>
    <w:rsid w:val="001E3536"/>
    <w:rsid w:val="00230BEF"/>
    <w:rsid w:val="00241125"/>
    <w:rsid w:val="00283E89"/>
    <w:rsid w:val="002B50CC"/>
    <w:rsid w:val="002B7D99"/>
    <w:rsid w:val="002C5424"/>
    <w:rsid w:val="002E6547"/>
    <w:rsid w:val="002F24D5"/>
    <w:rsid w:val="002F4BAF"/>
    <w:rsid w:val="002F7FAC"/>
    <w:rsid w:val="00306EC8"/>
    <w:rsid w:val="003079AF"/>
    <w:rsid w:val="00334B66"/>
    <w:rsid w:val="00350DCA"/>
    <w:rsid w:val="00354F51"/>
    <w:rsid w:val="00356405"/>
    <w:rsid w:val="00366E3A"/>
    <w:rsid w:val="00371309"/>
    <w:rsid w:val="00371708"/>
    <w:rsid w:val="003863B5"/>
    <w:rsid w:val="003D4B56"/>
    <w:rsid w:val="004A609A"/>
    <w:rsid w:val="004B06DB"/>
    <w:rsid w:val="004C4B26"/>
    <w:rsid w:val="004D2596"/>
    <w:rsid w:val="004E0373"/>
    <w:rsid w:val="00531834"/>
    <w:rsid w:val="00534B13"/>
    <w:rsid w:val="00542CDB"/>
    <w:rsid w:val="00545B48"/>
    <w:rsid w:val="00546FFF"/>
    <w:rsid w:val="00584F1D"/>
    <w:rsid w:val="005868B1"/>
    <w:rsid w:val="00591BF2"/>
    <w:rsid w:val="005A1DC3"/>
    <w:rsid w:val="005A5BD9"/>
    <w:rsid w:val="005B778D"/>
    <w:rsid w:val="005C22EB"/>
    <w:rsid w:val="005E7ABD"/>
    <w:rsid w:val="00627E1A"/>
    <w:rsid w:val="007258CB"/>
    <w:rsid w:val="0072614B"/>
    <w:rsid w:val="0077404D"/>
    <w:rsid w:val="00795AAD"/>
    <w:rsid w:val="007A39BA"/>
    <w:rsid w:val="007B5EF7"/>
    <w:rsid w:val="007D2053"/>
    <w:rsid w:val="007D4586"/>
    <w:rsid w:val="007E3102"/>
    <w:rsid w:val="00814EB7"/>
    <w:rsid w:val="00835E4F"/>
    <w:rsid w:val="008618D2"/>
    <w:rsid w:val="00870D64"/>
    <w:rsid w:val="008B2902"/>
    <w:rsid w:val="00903DB7"/>
    <w:rsid w:val="009051F0"/>
    <w:rsid w:val="009477CA"/>
    <w:rsid w:val="00992A8C"/>
    <w:rsid w:val="00994081"/>
    <w:rsid w:val="009A3AAC"/>
    <w:rsid w:val="009B1958"/>
    <w:rsid w:val="009D7CCC"/>
    <w:rsid w:val="009E65D2"/>
    <w:rsid w:val="009F4D67"/>
    <w:rsid w:val="00A14DEF"/>
    <w:rsid w:val="00A33809"/>
    <w:rsid w:val="00A50E61"/>
    <w:rsid w:val="00A54107"/>
    <w:rsid w:val="00A5589E"/>
    <w:rsid w:val="00AD35CF"/>
    <w:rsid w:val="00AE2D8C"/>
    <w:rsid w:val="00AE7C5E"/>
    <w:rsid w:val="00B00309"/>
    <w:rsid w:val="00B15B02"/>
    <w:rsid w:val="00B241D5"/>
    <w:rsid w:val="00B718DA"/>
    <w:rsid w:val="00B92ED0"/>
    <w:rsid w:val="00BA7A10"/>
    <w:rsid w:val="00BD3C0A"/>
    <w:rsid w:val="00BF4166"/>
    <w:rsid w:val="00BF776C"/>
    <w:rsid w:val="00C16867"/>
    <w:rsid w:val="00C21AB5"/>
    <w:rsid w:val="00C30731"/>
    <w:rsid w:val="00C40A47"/>
    <w:rsid w:val="00C63292"/>
    <w:rsid w:val="00C65FB8"/>
    <w:rsid w:val="00C735BD"/>
    <w:rsid w:val="00CB217D"/>
    <w:rsid w:val="00CB4DF9"/>
    <w:rsid w:val="00CC3D8F"/>
    <w:rsid w:val="00CD0AF7"/>
    <w:rsid w:val="00CD7244"/>
    <w:rsid w:val="00CD7991"/>
    <w:rsid w:val="00D20348"/>
    <w:rsid w:val="00D300B4"/>
    <w:rsid w:val="00D63B5B"/>
    <w:rsid w:val="00D67139"/>
    <w:rsid w:val="00D93185"/>
    <w:rsid w:val="00DA687C"/>
    <w:rsid w:val="00DC0330"/>
    <w:rsid w:val="00DE586B"/>
    <w:rsid w:val="00DF3ED6"/>
    <w:rsid w:val="00E2764E"/>
    <w:rsid w:val="00E350F8"/>
    <w:rsid w:val="00E40F1F"/>
    <w:rsid w:val="00E4662F"/>
    <w:rsid w:val="00E51D3C"/>
    <w:rsid w:val="00E54CD7"/>
    <w:rsid w:val="00E55810"/>
    <w:rsid w:val="00E82FEF"/>
    <w:rsid w:val="00E85B9F"/>
    <w:rsid w:val="00EB2E47"/>
    <w:rsid w:val="00EC0B70"/>
    <w:rsid w:val="00ED6ED1"/>
    <w:rsid w:val="00EF4B8A"/>
    <w:rsid w:val="00F07161"/>
    <w:rsid w:val="00F078CE"/>
    <w:rsid w:val="00F2567C"/>
    <w:rsid w:val="00F45D13"/>
    <w:rsid w:val="00F53757"/>
    <w:rsid w:val="00F93D07"/>
    <w:rsid w:val="00FA7C9D"/>
    <w:rsid w:val="00FB673B"/>
    <w:rsid w:val="00FF2E9D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C87D15-EF71-4B33-8278-5DB475D7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kern w:val="2"/>
      <w:sz w:val="21"/>
    </w:rPr>
  </w:style>
  <w:style w:type="table" w:styleId="ac">
    <w:name w:val="Table Grid"/>
    <w:basedOn w:val="a1"/>
    <w:uiPriority w:val="59"/>
    <w:rsid w:val="004A609A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A609A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F078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F078CE"/>
    <w:rPr>
      <w:rFonts w:ascii="Arial" w:eastAsia="ＭＳ ゴシック" w:hAnsi="Arial" w:cs="Times New Roman"/>
      <w:kern w:val="2"/>
      <w:sz w:val="18"/>
    </w:rPr>
  </w:style>
  <w:style w:type="character" w:styleId="af">
    <w:name w:val="annotation reference"/>
    <w:basedOn w:val="a0"/>
    <w:uiPriority w:val="99"/>
    <w:rsid w:val="004B06DB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4B06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4B06DB"/>
    <w:rPr>
      <w:rFonts w:ascii="ＭＳ 明朝" w:eastAsia="ＭＳ 明朝" w:cs="Times New Roman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rsid w:val="004B06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4B06DB"/>
    <w:rPr>
      <w:rFonts w:ascii="ＭＳ 明朝" w:eastAsia="ＭＳ 明朝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28983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B4B4B4"/>
                <w:right w:val="none" w:sz="0" w:space="0" w:color="auto"/>
              </w:divBdr>
              <w:divsChild>
                <w:div w:id="1731028981">
                  <w:marLeft w:val="0"/>
                  <w:marRight w:val="0"/>
                  <w:marTop w:val="0"/>
                  <w:marBottom w:val="0"/>
                  <w:divBdr>
                    <w:top w:val="single" w:sz="6" w:space="2" w:color="999999"/>
                    <w:left w:val="single" w:sz="6" w:space="2" w:color="999999"/>
                    <w:bottom w:val="single" w:sz="6" w:space="2" w:color="999999"/>
                    <w:right w:val="single" w:sz="6" w:space="2" w:color="999999"/>
                  </w:divBdr>
                  <w:divsChild>
                    <w:div w:id="17310289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9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9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9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9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9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9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9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9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p&#20849;&#26377;&#12469;&#12540;&#12496;\abbcsv\templates(&#27096;&#24335;&#65289;\&#20837;&#23621;&#30003;&#35531;&#38306;&#36899;\&#27096;&#24335;&#31532;1&#21495;&#65288;&#20837;&#23621;&#30003;&#35531;&#26360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3478-6B26-41CC-A3BF-62EA1F2D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様式第1号（入居申請書）.dot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宮川伸子</dc:creator>
  <cp:keywords/>
  <dc:description/>
  <cp:lastModifiedBy>shoko</cp:lastModifiedBy>
  <cp:revision>2</cp:revision>
  <cp:lastPrinted>2016-02-22T02:47:00Z</cp:lastPrinted>
  <dcterms:created xsi:type="dcterms:W3CDTF">2023-12-25T04:41:00Z</dcterms:created>
  <dcterms:modified xsi:type="dcterms:W3CDTF">2023-12-25T04:41:00Z</dcterms:modified>
</cp:coreProperties>
</file>