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23" w:rsidRPr="00BF776C" w:rsidRDefault="009077F3" w:rsidP="00062923">
      <w:pPr>
        <w:spacing w:after="12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様式１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1680"/>
        <w:gridCol w:w="2100"/>
      </w:tblGrid>
      <w:tr w:rsidR="00062923" w:rsidRPr="00BF776C" w:rsidTr="00CD0A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9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/>
              </w:rPr>
              <w:fldChar w:fldCharType="begin"/>
            </w:r>
            <w:r w:rsidRPr="00BF776C">
              <w:rPr>
                <w:rFonts w:hAnsi="Times New Roman"/>
              </w:rPr>
              <w:instrText xml:space="preserve"> eq \o\ad(</w:instrText>
            </w:r>
            <w:r w:rsidRPr="00BF776C">
              <w:rPr>
                <w:rFonts w:hAnsi="Times New Roman" w:hint="eastAsia"/>
              </w:rPr>
              <w:instrText>企業等概要表</w:instrText>
            </w:r>
            <w:r w:rsidRPr="00BF776C">
              <w:rPr>
                <w:rFonts w:hAnsi="Times New Roman"/>
              </w:rPr>
              <w:instrText>,</w:instrText>
            </w:r>
            <w:r w:rsidRPr="00BF776C">
              <w:rPr>
                <w:rFonts w:hAnsi="Times New Roman" w:hint="eastAsia"/>
              </w:rPr>
              <w:instrText xml:space="preserve">　　　　　　　　　　　　　</w:instrText>
            </w:r>
            <w:r w:rsidRPr="00BF776C">
              <w:rPr>
                <w:rFonts w:hAnsi="Times New Roman"/>
              </w:rPr>
              <w:instrText>)</w:instrText>
            </w:r>
            <w:r w:rsidRPr="00BF776C">
              <w:rPr>
                <w:rFonts w:hAnsi="Times New Roman"/>
              </w:rPr>
              <w:fldChar w:fldCharType="end"/>
            </w:r>
          </w:p>
        </w:tc>
      </w:tr>
      <w:tr w:rsidR="00062923" w:rsidRPr="00BF776C" w:rsidTr="00CD0AF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企業名</w:t>
            </w:r>
            <w:r w:rsidR="00AE2D8C" w:rsidRPr="00BF776C">
              <w:rPr>
                <w:rFonts w:hAnsi="Times New Roman" w:hint="eastAsia"/>
              </w:rPr>
              <w:t>等</w:t>
            </w:r>
          </w:p>
        </w:tc>
        <w:tc>
          <w:tcPr>
            <w:tcW w:w="2730" w:type="dxa"/>
            <w:vAlign w:val="center"/>
          </w:tcPr>
          <w:p w:rsidR="00062923" w:rsidRPr="00BF776C" w:rsidRDefault="00062923" w:rsidP="00CD0AF7">
            <w:pPr>
              <w:rPr>
                <w:rFonts w:hAnsi="Times New Roman"/>
                <w:b/>
              </w:rPr>
            </w:pPr>
          </w:p>
        </w:tc>
        <w:tc>
          <w:tcPr>
            <w:tcW w:w="1680" w:type="dxa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業種</w:t>
            </w:r>
          </w:p>
        </w:tc>
        <w:tc>
          <w:tcPr>
            <w:tcW w:w="2100" w:type="dxa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</w:tr>
      <w:tr w:rsidR="00062923" w:rsidRPr="00BF776C" w:rsidTr="00CD0AF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所在地</w:t>
            </w:r>
          </w:p>
        </w:tc>
        <w:tc>
          <w:tcPr>
            <w:tcW w:w="2730" w:type="dxa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主な出資者と出</w:t>
            </w:r>
          </w:p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資</w:t>
            </w:r>
            <w:r w:rsidRPr="00BF776C">
              <w:rPr>
                <w:rFonts w:hAnsi="Times New Roman"/>
              </w:rPr>
              <w:t xml:space="preserve"> </w:t>
            </w:r>
            <w:r w:rsidRPr="00BF776C">
              <w:rPr>
                <w:rFonts w:hAnsi="Times New Roman" w:hint="eastAsia"/>
              </w:rPr>
              <w:t>割</w:t>
            </w:r>
            <w:r w:rsidRPr="00BF776C">
              <w:rPr>
                <w:rFonts w:hAnsi="Times New Roman"/>
              </w:rPr>
              <w:t xml:space="preserve"> </w:t>
            </w:r>
            <w:r w:rsidRPr="00BF776C">
              <w:rPr>
                <w:rFonts w:hAnsi="Times New Roman" w:hint="eastAsia"/>
              </w:rPr>
              <w:t>合（％）</w:t>
            </w:r>
          </w:p>
        </w:tc>
        <w:tc>
          <w:tcPr>
            <w:tcW w:w="2100" w:type="dxa"/>
            <w:vMerge w:val="restart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</w:tr>
      <w:tr w:rsidR="00062923" w:rsidRPr="00BF776C" w:rsidTr="00CD0AF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代表者名</w:t>
            </w:r>
          </w:p>
        </w:tc>
        <w:tc>
          <w:tcPr>
            <w:tcW w:w="2730" w:type="dxa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</w:tr>
      <w:tr w:rsidR="00062923" w:rsidRPr="00BF776C" w:rsidTr="00CD0AF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資本金</w:t>
            </w:r>
          </w:p>
        </w:tc>
        <w:tc>
          <w:tcPr>
            <w:tcW w:w="2730" w:type="dxa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主な生産品目</w:t>
            </w:r>
          </w:p>
        </w:tc>
        <w:tc>
          <w:tcPr>
            <w:tcW w:w="2100" w:type="dxa"/>
            <w:vMerge w:val="restart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</w:tr>
      <w:tr w:rsidR="00062923" w:rsidRPr="00BF776C" w:rsidTr="00CD0AF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設立年月日</w:t>
            </w:r>
          </w:p>
        </w:tc>
        <w:tc>
          <w:tcPr>
            <w:tcW w:w="2730" w:type="dxa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</w:tr>
      <w:tr w:rsidR="00062923" w:rsidRPr="00BF776C" w:rsidTr="00CD0AF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常勤役員数</w:t>
            </w:r>
          </w:p>
        </w:tc>
        <w:tc>
          <w:tcPr>
            <w:tcW w:w="2730" w:type="dxa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主な保有機械等</w:t>
            </w:r>
          </w:p>
        </w:tc>
        <w:tc>
          <w:tcPr>
            <w:tcW w:w="2100" w:type="dxa"/>
            <w:vMerge w:val="restart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</w:tr>
      <w:tr w:rsidR="00062923" w:rsidRPr="00BF776C" w:rsidTr="00CD0AF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従業員数</w:t>
            </w:r>
          </w:p>
        </w:tc>
        <w:tc>
          <w:tcPr>
            <w:tcW w:w="2730" w:type="dxa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</w:tr>
      <w:tr w:rsidR="00062923" w:rsidRPr="00BF776C" w:rsidTr="00CD0AF7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1470" w:type="dxa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保有施設等</w:t>
            </w:r>
          </w:p>
          <w:p w:rsidR="00062923" w:rsidRPr="00BF776C" w:rsidRDefault="00062923" w:rsidP="00CD0AF7">
            <w:pPr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（注</w:t>
            </w:r>
            <w:r w:rsidR="00AE2D8C" w:rsidRPr="00BF776C">
              <w:rPr>
                <w:rFonts w:hAnsi="Times New Roman" w:hint="eastAsia"/>
              </w:rPr>
              <w:t>３</w:t>
            </w:r>
            <w:r w:rsidRPr="00BF776C">
              <w:rPr>
                <w:rFonts w:hAnsi="Times New Roman" w:hint="eastAsia"/>
              </w:rPr>
              <w:t>）</w:t>
            </w:r>
          </w:p>
        </w:tc>
        <w:tc>
          <w:tcPr>
            <w:tcW w:w="6510" w:type="dxa"/>
            <w:gridSpan w:val="3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</w:tr>
      <w:tr w:rsidR="00062923" w:rsidRPr="00BF776C" w:rsidTr="00CD0AF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1470" w:type="dxa"/>
            <w:vAlign w:val="center"/>
          </w:tcPr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設立からの</w:t>
            </w:r>
          </w:p>
          <w:p w:rsidR="00062923" w:rsidRPr="00BF776C" w:rsidRDefault="00062923" w:rsidP="00CD0AF7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経過</w:t>
            </w:r>
          </w:p>
        </w:tc>
        <w:tc>
          <w:tcPr>
            <w:tcW w:w="6510" w:type="dxa"/>
            <w:gridSpan w:val="3"/>
            <w:vAlign w:val="center"/>
          </w:tcPr>
          <w:p w:rsidR="00062923" w:rsidRPr="00BF776C" w:rsidRDefault="00062923" w:rsidP="00CD0AF7">
            <w:pPr>
              <w:jc w:val="center"/>
              <w:rPr>
                <w:rFonts w:hAnsi="Times New Roman"/>
              </w:rPr>
            </w:pPr>
          </w:p>
        </w:tc>
      </w:tr>
    </w:tbl>
    <w:p w:rsidR="00062923" w:rsidRPr="00BF776C" w:rsidRDefault="00062923" w:rsidP="00062923">
      <w:pPr>
        <w:spacing w:before="60" w:line="360" w:lineRule="exact"/>
        <w:ind w:left="210"/>
        <w:rPr>
          <w:rFonts w:hAnsi="Times New Roman"/>
        </w:rPr>
      </w:pPr>
      <w:r w:rsidRPr="00BF776C">
        <w:rPr>
          <w:rFonts w:hAnsi="Times New Roman" w:hint="eastAsia"/>
        </w:rPr>
        <w:t>（注）</w:t>
      </w:r>
    </w:p>
    <w:p w:rsidR="00062923" w:rsidRPr="00BF776C" w:rsidRDefault="00062923" w:rsidP="00062923">
      <w:pPr>
        <w:spacing w:line="360" w:lineRule="exact"/>
        <w:ind w:left="630" w:hanging="210"/>
        <w:rPr>
          <w:rFonts w:hAnsi="Times New Roman"/>
        </w:rPr>
      </w:pPr>
      <w:r w:rsidRPr="00BF776C">
        <w:rPr>
          <w:rFonts w:hAnsi="Times New Roman" w:hint="eastAsia"/>
        </w:rPr>
        <w:t>１　関連資料（会社パンフレット等）がある場合は添付してください。</w:t>
      </w:r>
    </w:p>
    <w:p w:rsidR="00062923" w:rsidRPr="00BF776C" w:rsidRDefault="00AE2D8C" w:rsidP="00062923">
      <w:pPr>
        <w:spacing w:line="360" w:lineRule="exact"/>
        <w:ind w:left="630" w:hanging="210"/>
        <w:rPr>
          <w:rFonts w:hAnsi="Times New Roman"/>
        </w:rPr>
      </w:pPr>
      <w:r w:rsidRPr="00BF776C">
        <w:rPr>
          <w:rFonts w:hAnsi="Times New Roman" w:hint="eastAsia"/>
        </w:rPr>
        <w:t>２　組合、団体</w:t>
      </w:r>
      <w:r w:rsidR="00062923" w:rsidRPr="00BF776C">
        <w:rPr>
          <w:rFonts w:hAnsi="Times New Roman" w:hint="eastAsia"/>
        </w:rPr>
        <w:t>の場合は該当する部分を記入してください。</w:t>
      </w:r>
    </w:p>
    <w:p w:rsidR="00062923" w:rsidRPr="00BF776C" w:rsidRDefault="00062923" w:rsidP="00062923">
      <w:pPr>
        <w:spacing w:line="360" w:lineRule="exact"/>
        <w:ind w:left="630" w:hanging="210"/>
        <w:rPr>
          <w:rFonts w:hAnsi="Times New Roman"/>
        </w:rPr>
      </w:pPr>
      <w:r w:rsidRPr="00BF776C">
        <w:rPr>
          <w:rFonts w:hAnsi="Times New Roman" w:hint="eastAsia"/>
        </w:rPr>
        <w:t>３　本社、工場、事務所、倉庫等が分かれている場合は、各々について住所、面積、主な機能を記入してください。</w:t>
      </w:r>
    </w:p>
    <w:p w:rsidR="004B06DB" w:rsidRPr="00BF776C" w:rsidRDefault="004B06DB" w:rsidP="00835E4F">
      <w:pPr>
        <w:wordWrap w:val="0"/>
        <w:spacing w:after="100" w:line="380" w:lineRule="exact"/>
        <w:rPr>
          <w:rFonts w:cs="ＭＳ 明朝"/>
          <w:snapToGrid w:val="0"/>
          <w:sz w:val="16"/>
          <w:szCs w:val="16"/>
        </w:rPr>
      </w:pPr>
    </w:p>
    <w:sectPr w:rsidR="004B06DB" w:rsidRPr="00BF776C" w:rsidSect="00306764">
      <w:type w:val="continuous"/>
      <w:pgSz w:w="11906" w:h="16838" w:code="9"/>
      <w:pgMar w:top="813" w:right="1746" w:bottom="1990" w:left="1752" w:header="851" w:footer="601" w:gutter="0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82" w:rsidRDefault="00E01582">
      <w:r>
        <w:separator/>
      </w:r>
    </w:p>
  </w:endnote>
  <w:endnote w:type="continuationSeparator" w:id="0">
    <w:p w:rsidR="00E01582" w:rsidRDefault="00E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82" w:rsidRDefault="00E01582">
      <w:r>
        <w:separator/>
      </w:r>
    </w:p>
  </w:footnote>
  <w:footnote w:type="continuationSeparator" w:id="0">
    <w:p w:rsidR="00E01582" w:rsidRDefault="00E0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3D8F"/>
    <w:rsid w:val="00000736"/>
    <w:rsid w:val="00003310"/>
    <w:rsid w:val="00033670"/>
    <w:rsid w:val="00062039"/>
    <w:rsid w:val="00062923"/>
    <w:rsid w:val="000A7A26"/>
    <w:rsid w:val="000B77B4"/>
    <w:rsid w:val="000C63F9"/>
    <w:rsid w:val="000D41A8"/>
    <w:rsid w:val="000F3BB2"/>
    <w:rsid w:val="00123B19"/>
    <w:rsid w:val="00126562"/>
    <w:rsid w:val="00156C60"/>
    <w:rsid w:val="0016347F"/>
    <w:rsid w:val="00165DCE"/>
    <w:rsid w:val="0017198B"/>
    <w:rsid w:val="00195A3F"/>
    <w:rsid w:val="001A5814"/>
    <w:rsid w:val="001D3E26"/>
    <w:rsid w:val="001E2FB4"/>
    <w:rsid w:val="001E3536"/>
    <w:rsid w:val="00230BEF"/>
    <w:rsid w:val="00241125"/>
    <w:rsid w:val="00283E89"/>
    <w:rsid w:val="002B50CC"/>
    <w:rsid w:val="002B7D99"/>
    <w:rsid w:val="002C5424"/>
    <w:rsid w:val="002E6547"/>
    <w:rsid w:val="002F24D5"/>
    <w:rsid w:val="002F7FAC"/>
    <w:rsid w:val="00306764"/>
    <w:rsid w:val="00306EC8"/>
    <w:rsid w:val="003079AF"/>
    <w:rsid w:val="00334B66"/>
    <w:rsid w:val="00350DCA"/>
    <w:rsid w:val="00354F51"/>
    <w:rsid w:val="00356405"/>
    <w:rsid w:val="00366E3A"/>
    <w:rsid w:val="00371309"/>
    <w:rsid w:val="00371708"/>
    <w:rsid w:val="003863B5"/>
    <w:rsid w:val="003D4B56"/>
    <w:rsid w:val="00454210"/>
    <w:rsid w:val="004A609A"/>
    <w:rsid w:val="004B06DB"/>
    <w:rsid w:val="004C4B26"/>
    <w:rsid w:val="004D2596"/>
    <w:rsid w:val="004E0373"/>
    <w:rsid w:val="00534B13"/>
    <w:rsid w:val="00542CDB"/>
    <w:rsid w:val="00545B48"/>
    <w:rsid w:val="00546FFF"/>
    <w:rsid w:val="00584F1D"/>
    <w:rsid w:val="005868B1"/>
    <w:rsid w:val="005A1DC3"/>
    <w:rsid w:val="005B778D"/>
    <w:rsid w:val="005E7ABD"/>
    <w:rsid w:val="00661FBB"/>
    <w:rsid w:val="007258CB"/>
    <w:rsid w:val="0072614B"/>
    <w:rsid w:val="0077404D"/>
    <w:rsid w:val="00795AAD"/>
    <w:rsid w:val="007A39BA"/>
    <w:rsid w:val="007B5EF7"/>
    <w:rsid w:val="007D2053"/>
    <w:rsid w:val="007D4586"/>
    <w:rsid w:val="007E3102"/>
    <w:rsid w:val="008021A2"/>
    <w:rsid w:val="00814EB7"/>
    <w:rsid w:val="00835E4F"/>
    <w:rsid w:val="008618D2"/>
    <w:rsid w:val="00870D64"/>
    <w:rsid w:val="008B2902"/>
    <w:rsid w:val="00903DB7"/>
    <w:rsid w:val="009051F0"/>
    <w:rsid w:val="009077F3"/>
    <w:rsid w:val="009477CA"/>
    <w:rsid w:val="00974D08"/>
    <w:rsid w:val="00992A8C"/>
    <w:rsid w:val="00994081"/>
    <w:rsid w:val="009A3AAC"/>
    <w:rsid w:val="009D7CCC"/>
    <w:rsid w:val="009E65D2"/>
    <w:rsid w:val="009F4D67"/>
    <w:rsid w:val="00A33809"/>
    <w:rsid w:val="00A50E61"/>
    <w:rsid w:val="00A54107"/>
    <w:rsid w:val="00A5589E"/>
    <w:rsid w:val="00AD35CF"/>
    <w:rsid w:val="00AE2D8C"/>
    <w:rsid w:val="00AE7C5E"/>
    <w:rsid w:val="00B00309"/>
    <w:rsid w:val="00B15B02"/>
    <w:rsid w:val="00B241D5"/>
    <w:rsid w:val="00B718DA"/>
    <w:rsid w:val="00B85002"/>
    <w:rsid w:val="00B92ED0"/>
    <w:rsid w:val="00BA7A10"/>
    <w:rsid w:val="00BD3C0A"/>
    <w:rsid w:val="00BF4166"/>
    <w:rsid w:val="00BF776C"/>
    <w:rsid w:val="00C16867"/>
    <w:rsid w:val="00C21AB5"/>
    <w:rsid w:val="00C30731"/>
    <w:rsid w:val="00C63292"/>
    <w:rsid w:val="00C65FB8"/>
    <w:rsid w:val="00C735BD"/>
    <w:rsid w:val="00CB217D"/>
    <w:rsid w:val="00CC3D8F"/>
    <w:rsid w:val="00CD0AF7"/>
    <w:rsid w:val="00CD7244"/>
    <w:rsid w:val="00CD7991"/>
    <w:rsid w:val="00D20348"/>
    <w:rsid w:val="00D300B4"/>
    <w:rsid w:val="00D63B5B"/>
    <w:rsid w:val="00D67139"/>
    <w:rsid w:val="00D93185"/>
    <w:rsid w:val="00DA687C"/>
    <w:rsid w:val="00DC0330"/>
    <w:rsid w:val="00DE586B"/>
    <w:rsid w:val="00DF3ED6"/>
    <w:rsid w:val="00E01582"/>
    <w:rsid w:val="00E2764E"/>
    <w:rsid w:val="00E350F8"/>
    <w:rsid w:val="00E40F1F"/>
    <w:rsid w:val="00E4662F"/>
    <w:rsid w:val="00E51D3C"/>
    <w:rsid w:val="00E54CD7"/>
    <w:rsid w:val="00E55810"/>
    <w:rsid w:val="00E82FEF"/>
    <w:rsid w:val="00E85B9F"/>
    <w:rsid w:val="00EB2E47"/>
    <w:rsid w:val="00EC0B70"/>
    <w:rsid w:val="00ED6ED1"/>
    <w:rsid w:val="00EF4B8A"/>
    <w:rsid w:val="00F07161"/>
    <w:rsid w:val="00F078CE"/>
    <w:rsid w:val="00F2567C"/>
    <w:rsid w:val="00F53757"/>
    <w:rsid w:val="00F93D07"/>
    <w:rsid w:val="00FA7C9D"/>
    <w:rsid w:val="00FB673B"/>
    <w:rsid w:val="00FF2E9D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E50272-F3D1-4266-9952-9601A105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1"/>
    </w:rPr>
  </w:style>
  <w:style w:type="table" w:styleId="ac">
    <w:name w:val="Table Grid"/>
    <w:basedOn w:val="a1"/>
    <w:uiPriority w:val="59"/>
    <w:rsid w:val="004A609A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A609A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F078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F078CE"/>
    <w:rPr>
      <w:rFonts w:ascii="Arial" w:eastAsia="ＭＳ ゴシック" w:hAnsi="Arial" w:cs="Times New Roman"/>
      <w:kern w:val="2"/>
      <w:sz w:val="18"/>
    </w:rPr>
  </w:style>
  <w:style w:type="character" w:styleId="af">
    <w:name w:val="annotation reference"/>
    <w:basedOn w:val="a0"/>
    <w:uiPriority w:val="99"/>
    <w:rsid w:val="004B06D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4B06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4B06DB"/>
    <w:rPr>
      <w:rFonts w:ascii="ＭＳ 明朝" w:eastAsia="ＭＳ 明朝" w:cs="Times New Roman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4B06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4B06DB"/>
    <w:rPr>
      <w:rFonts w:ascii="ＭＳ 明朝" w:eastAsia="ＭＳ 明朝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8923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B4B4B4"/>
                <w:right w:val="none" w:sz="0" w:space="0" w:color="auto"/>
              </w:divBdr>
              <w:divsChild>
                <w:div w:id="154348921">
                  <w:marLeft w:val="0"/>
                  <w:marRight w:val="0"/>
                  <w:marTop w:val="0"/>
                  <w:marBottom w:val="0"/>
                  <w:divBdr>
                    <w:top w:val="single" w:sz="6" w:space="2" w:color="999999"/>
                    <w:left w:val="single" w:sz="6" w:space="2" w:color="999999"/>
                    <w:bottom w:val="single" w:sz="6" w:space="2" w:color="999999"/>
                    <w:right w:val="single" w:sz="6" w:space="2" w:color="999999"/>
                  </w:divBdr>
                  <w:divsChild>
                    <w:div w:id="1543489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89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89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89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89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89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8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89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89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9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&#20849;&#26377;&#12469;&#12540;&#12496;\abbcsv\templates(&#27096;&#24335;&#65289;\&#20837;&#23621;&#30003;&#35531;&#38306;&#36899;\&#27096;&#24335;&#31532;1&#21495;&#65288;&#20837;&#23621;&#30003;&#35531;&#26360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2557-216B-46DF-9A1E-36683B12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様式第1号（入居申請書）.dot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宮川伸子</dc:creator>
  <cp:keywords/>
  <dc:description/>
  <cp:lastModifiedBy>shoko</cp:lastModifiedBy>
  <cp:revision>2</cp:revision>
  <cp:lastPrinted>2016-02-22T02:47:00Z</cp:lastPrinted>
  <dcterms:created xsi:type="dcterms:W3CDTF">2023-12-25T04:30:00Z</dcterms:created>
  <dcterms:modified xsi:type="dcterms:W3CDTF">2023-12-25T04:30:00Z</dcterms:modified>
</cp:coreProperties>
</file>