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3B" w:rsidRPr="00AF4FED" w:rsidRDefault="00051E3B" w:rsidP="00051E3B">
      <w:pPr>
        <w:overflowPunct w:val="0"/>
        <w:snapToGrid w:val="0"/>
        <w:jc w:val="left"/>
        <w:textAlignment w:val="baseline"/>
        <w:rPr>
          <w:rFonts w:hAnsi="ＭＳ 明朝" w:cs="ＭＳ 明朝"/>
          <w:color w:val="000000" w:themeColor="text1"/>
          <w:szCs w:val="20"/>
        </w:rPr>
      </w:pPr>
      <w:bookmarkStart w:id="0" w:name="_GoBack"/>
      <w:bookmarkEnd w:id="0"/>
      <w:r w:rsidRPr="00AF4FED">
        <w:rPr>
          <w:rFonts w:ascii="ＭＳ 明朝" w:hAnsi="ＭＳ 明朝" w:hint="eastAsia"/>
          <w:color w:val="000000" w:themeColor="text1"/>
        </w:rPr>
        <w:t>別記第２－２号様式</w:t>
      </w:r>
    </w:p>
    <w:p w:rsidR="00587A75" w:rsidRPr="00AF4FED" w:rsidRDefault="00587A75" w:rsidP="00587A75">
      <w:pPr>
        <w:overflowPunct w:val="0"/>
        <w:snapToGrid w:val="0"/>
        <w:jc w:val="left"/>
        <w:textAlignment w:val="baseline"/>
        <w:rPr>
          <w:rFonts w:hAnsi="ＭＳ 明朝" w:cs="ＭＳ 明朝"/>
          <w:color w:val="000000" w:themeColor="text1"/>
          <w:szCs w:val="20"/>
        </w:rPr>
      </w:pP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後</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造</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w:t>
      </w:r>
    </w:p>
    <w:p w:rsidR="00587A75" w:rsidRPr="00AF4FED" w:rsidRDefault="00C60628" w:rsidP="00587A75">
      <w:pPr>
        <w:overflowPunct w:val="0"/>
        <w:snapToGrid w:val="0"/>
        <w:textAlignment w:val="baseline"/>
        <w:rPr>
          <w:rFonts w:hAnsi="ＭＳ 明朝" w:cs="ＭＳ 明朝"/>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瑞浪</w:t>
      </w:r>
      <w:r>
        <w:rPr>
          <w:rFonts w:hAnsi="ＭＳ 明朝" w:cs="ＭＳ 明朝"/>
          <w:color w:val="000000" w:themeColor="text1"/>
          <w:szCs w:val="20"/>
        </w:rPr>
        <w:t>市</w:t>
      </w:r>
      <w:r w:rsidR="00035707" w:rsidRPr="00AF4FED">
        <w:rPr>
          <w:rFonts w:hAnsi="ＭＳ 明朝" w:cs="ＭＳ 明朝"/>
          <w:color w:val="000000" w:themeColor="text1"/>
          <w:szCs w:val="20"/>
        </w:rPr>
        <w:t xml:space="preserve">長　</w:t>
      </w:r>
      <w:r w:rsidR="00035707" w:rsidRPr="00AF4FED">
        <w:rPr>
          <w:rFonts w:hAnsi="ＭＳ 明朝" w:cs="ＭＳ 明朝" w:hint="eastAsia"/>
          <w:color w:val="000000" w:themeColor="text1"/>
          <w:szCs w:val="20"/>
        </w:rPr>
        <w:t>様</w:t>
      </w: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住　所</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報告者　氏名</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日に提出した伐採及び伐採後の造林の届出書に係る森林につき次のとおり伐採後の造林を実施したので、森林法第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C60628"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00C60628">
              <w:rPr>
                <w:rFonts w:hAnsi="ＭＳ 明朝" w:cs="ＭＳ 明朝"/>
                <w:color w:val="000000" w:themeColor="text1"/>
                <w:szCs w:val="20"/>
              </w:rPr>
              <w:t xml:space="preserve">　　　　　　　　　　　</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00C60628">
              <w:rPr>
                <w:rFonts w:hAnsi="ＭＳ 明朝" w:cs="ＭＳ 明朝" w:hint="eastAsia"/>
                <w:color w:val="000000" w:themeColor="text1"/>
                <w:spacing w:val="-1"/>
                <w:szCs w:val="20"/>
              </w:rPr>
              <w:t xml:space="preserve">　　</w:t>
            </w:r>
            <w:r w:rsidRPr="00AF4FED">
              <w:rPr>
                <w:rFonts w:hAnsi="ＭＳ 明朝" w:cs="ＭＳ 明朝"/>
                <w:color w:val="000000" w:themeColor="text1"/>
                <w:spacing w:val="-1"/>
                <w:szCs w:val="20"/>
              </w:rPr>
              <w:t xml:space="preserve"> </w:t>
            </w:r>
            <w:r w:rsidR="00C60628">
              <w:rPr>
                <w:rFonts w:hAnsi="ＭＳ 明朝" w:cs="ＭＳ 明朝" w:hint="eastAsia"/>
                <w:color w:val="000000" w:themeColor="text1"/>
                <w:spacing w:val="-1"/>
                <w:szCs w:val="20"/>
              </w:rPr>
              <w:t>瑞浪市</w:t>
            </w:r>
            <w:r w:rsidR="00C60628" w:rsidRPr="00AF4FED">
              <w:rPr>
                <w:rFonts w:hAnsi="ＭＳ 明朝" w:cs="ＭＳ 明朝"/>
                <w:color w:val="000000" w:themeColor="text1"/>
                <w:spacing w:val="-1"/>
                <w:szCs w:val="20"/>
              </w:rPr>
              <w:t xml:space="preserve">        </w:t>
            </w:r>
            <w:r w:rsidR="00C60628" w:rsidRPr="00AF4FED">
              <w:rPr>
                <w:rFonts w:hAnsi="ＭＳ 明朝" w:cs="ＭＳ 明朝"/>
                <w:color w:val="000000" w:themeColor="text1"/>
                <w:szCs w:val="20"/>
              </w:rPr>
              <w:t xml:space="preserve">　　　</w:t>
            </w:r>
            <w:r w:rsidR="00C60628">
              <w:rPr>
                <w:rFonts w:hAnsi="ＭＳ 明朝" w:cs="ＭＳ 明朝" w:hint="eastAsia"/>
                <w:color w:val="000000" w:themeColor="text1"/>
                <w:szCs w:val="20"/>
              </w:rPr>
              <w:t>町</w:t>
            </w:r>
            <w:r w:rsidR="00C60628">
              <w:rPr>
                <w:rFonts w:hAnsi="ＭＳ 明朝" w:cs="ＭＳ 明朝"/>
                <w:color w:val="000000" w:themeColor="text1"/>
                <w:szCs w:val="20"/>
              </w:rPr>
              <w:t xml:space="preserve">　</w:t>
            </w:r>
            <w:r w:rsidR="00C60628">
              <w:rPr>
                <w:rFonts w:hAnsi="ＭＳ 明朝" w:cs="ＭＳ 明朝" w:hint="eastAsia"/>
                <w:color w:val="000000" w:themeColor="text1"/>
                <w:szCs w:val="20"/>
              </w:rPr>
              <w:t>大字</w:t>
            </w:r>
            <w:r w:rsidR="00C60628">
              <w:rPr>
                <w:rFonts w:hAnsi="ＭＳ 明朝" w:cs="ＭＳ 明朝"/>
                <w:color w:val="000000" w:themeColor="text1"/>
                <w:szCs w:val="20"/>
              </w:rPr>
              <w:t xml:space="preserve">　　　　　　　字　　　　　</w:t>
            </w:r>
            <w:r w:rsidR="00C60628" w:rsidRPr="00AF4FED">
              <w:rPr>
                <w:rFonts w:hAnsi="ＭＳ 明朝" w:cs="ＭＳ 明朝"/>
                <w:color w:val="000000" w:themeColor="text1"/>
                <w:szCs w:val="20"/>
              </w:rPr>
              <w:t xml:space="preserve">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00C60628">
              <w:rPr>
                <w:rFonts w:hAnsi="ＭＳ 明朝" w:cs="ＭＳ 明朝"/>
                <w:color w:val="000000" w:themeColor="text1"/>
                <w:szCs w:val="20"/>
              </w:rPr>
              <w:t xml:space="preserve">　　　　　　　　　</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２　伐採後の造林の実施状況</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F4FED" w:rsidRPr="00AF4FED" w:rsidTr="00700ED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　林</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作　業</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鳥獣害</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対</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策</w:t>
            </w: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３　造林の方法欄には、人工造林による場合には植栽又は人工播種の別を、天然更新による場合にはぼう芽更新又は天然下種更新の別を記載すること。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樹種は、すぎ、ひのき、まつ（あかまつ及び</w:t>
      </w:r>
      <w:proofErr w:type="gramStart"/>
      <w:r w:rsidRPr="00AF4FED">
        <w:rPr>
          <w:rFonts w:hAnsi="ＭＳ 明朝" w:cs="ＭＳ 明朝" w:hint="eastAsia"/>
          <w:color w:val="000000" w:themeColor="text1"/>
          <w:szCs w:val="20"/>
        </w:rPr>
        <w:t>くろまつを</w:t>
      </w:r>
      <w:proofErr w:type="gramEnd"/>
      <w:r w:rsidRPr="00AF4FED">
        <w:rPr>
          <w:rFonts w:hAnsi="ＭＳ 明朝" w:cs="ＭＳ 明朝" w:hint="eastAsia"/>
          <w:color w:val="000000" w:themeColor="text1"/>
          <w:szCs w:val="20"/>
        </w:rPr>
        <w:t>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hint="eastAsia"/>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６　人工造林による場合において、複数の樹種を造林したときは、造林樹種、樹種別の造林面積及び樹種別の造林本数欄には、造林した樹種ごとに複数の行に分けて記載すること。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８　鳥獣害対策欄には、防護柵の設置</w:t>
      </w:r>
      <w:r w:rsidRPr="00AF4FED">
        <w:rPr>
          <w:rFonts w:hAnsi="ＭＳ 明朝" w:cs="ＭＳ 明朝" w:hint="eastAsia"/>
          <w:color w:val="000000" w:themeColor="text1"/>
          <w:szCs w:val="21"/>
        </w:rPr>
        <w:t>、</w:t>
      </w:r>
      <w:r w:rsidRPr="00AF4FED">
        <w:rPr>
          <w:rFonts w:hAnsi="ＭＳ 明朝" w:cs="ＭＳ 明朝" w:hint="eastAsia"/>
          <w:color w:val="000000" w:themeColor="text1"/>
          <w:szCs w:val="20"/>
        </w:rPr>
        <w:t>幼齢木保護具の設置などの方法を記載すること。</w:t>
      </w:r>
    </w:p>
    <w:p w:rsidR="00587A75" w:rsidRPr="00AF4FED" w:rsidRDefault="00587A75" w:rsidP="00412F9D">
      <w:pPr>
        <w:pStyle w:val="a3"/>
        <w:rPr>
          <w:rFonts w:ascii="ＭＳ 明朝" w:hAnsi="ＭＳ 明朝"/>
          <w:color w:val="000000" w:themeColor="text1"/>
        </w:rPr>
      </w:pPr>
    </w:p>
    <w:p w:rsidR="00587A75" w:rsidRPr="00AF4FED" w:rsidRDefault="00587A75" w:rsidP="00412F9D">
      <w:pPr>
        <w:pStyle w:val="a3"/>
        <w:rPr>
          <w:rFonts w:ascii="ＭＳ 明朝" w:hAnsi="ＭＳ 明朝"/>
          <w:color w:val="000000" w:themeColor="text1"/>
        </w:rPr>
      </w:pPr>
    </w:p>
    <w:p w:rsidR="00587A75" w:rsidRDefault="00587A75" w:rsidP="00412F9D">
      <w:pPr>
        <w:pStyle w:val="a3"/>
        <w:rPr>
          <w:rFonts w:ascii="ＭＳ 明朝" w:hAnsi="ＭＳ 明朝"/>
        </w:rPr>
      </w:pPr>
    </w:p>
    <w:p w:rsidR="00B12D1F" w:rsidRDefault="00B12D1F" w:rsidP="00DA59A7">
      <w:pPr>
        <w:pStyle w:val="a3"/>
        <w:rPr>
          <w:rFonts w:ascii="ＭＳ 明朝" w:hAnsi="ＭＳ 明朝"/>
        </w:rPr>
      </w:pPr>
    </w:p>
    <w:p w:rsidR="005B1371" w:rsidRPr="00B077C5" w:rsidRDefault="005B1371" w:rsidP="00DA59A7">
      <w:pPr>
        <w:pStyle w:val="a3"/>
        <w:rPr>
          <w:rFonts w:ascii="ＭＳ 明朝" w:hAnsi="ＭＳ 明朝"/>
        </w:rPr>
      </w:pPr>
    </w:p>
    <w:sectPr w:rsidR="005B1371" w:rsidRPr="00B077C5"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91" w:rsidRDefault="00E36791" w:rsidP="0019166A">
      <w:r>
        <w:separator/>
      </w:r>
    </w:p>
  </w:endnote>
  <w:endnote w:type="continuationSeparator" w:id="0">
    <w:p w:rsidR="00E36791" w:rsidRDefault="00E36791"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A0" w:rsidRDefault="00B636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91" w:rsidRDefault="00E36791" w:rsidP="0019166A">
      <w:r>
        <w:separator/>
      </w:r>
    </w:p>
  </w:footnote>
  <w:footnote w:type="continuationSeparator" w:id="0">
    <w:p w:rsidR="00E36791" w:rsidRDefault="00E36791"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B6DB3"/>
    <w:rsid w:val="003C1F10"/>
    <w:rsid w:val="003C6781"/>
    <w:rsid w:val="003D26E1"/>
    <w:rsid w:val="003E2240"/>
    <w:rsid w:val="00403E74"/>
    <w:rsid w:val="004054DC"/>
    <w:rsid w:val="00405DDC"/>
    <w:rsid w:val="00412F9D"/>
    <w:rsid w:val="00423AAF"/>
    <w:rsid w:val="0043606D"/>
    <w:rsid w:val="00441ED8"/>
    <w:rsid w:val="00450EB3"/>
    <w:rsid w:val="00453990"/>
    <w:rsid w:val="004572B5"/>
    <w:rsid w:val="00470FE2"/>
    <w:rsid w:val="00471320"/>
    <w:rsid w:val="00471993"/>
    <w:rsid w:val="00481EAA"/>
    <w:rsid w:val="004911AB"/>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53F3"/>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804"/>
    <w:rsid w:val="00735BB5"/>
    <w:rsid w:val="007466D5"/>
    <w:rsid w:val="007557AA"/>
    <w:rsid w:val="0079537B"/>
    <w:rsid w:val="00797AD5"/>
    <w:rsid w:val="007A37FA"/>
    <w:rsid w:val="007B0D7E"/>
    <w:rsid w:val="007B3669"/>
    <w:rsid w:val="007C0A39"/>
    <w:rsid w:val="007C6C1D"/>
    <w:rsid w:val="007C7290"/>
    <w:rsid w:val="007E121C"/>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18A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10765"/>
    <w:rsid w:val="00A3362F"/>
    <w:rsid w:val="00A44F08"/>
    <w:rsid w:val="00A61CF4"/>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17A0"/>
    <w:rsid w:val="00B077C5"/>
    <w:rsid w:val="00B12D1F"/>
    <w:rsid w:val="00B1508C"/>
    <w:rsid w:val="00B47651"/>
    <w:rsid w:val="00B61781"/>
    <w:rsid w:val="00B636A0"/>
    <w:rsid w:val="00B7386B"/>
    <w:rsid w:val="00B80948"/>
    <w:rsid w:val="00B917BB"/>
    <w:rsid w:val="00B94056"/>
    <w:rsid w:val="00BA0BAE"/>
    <w:rsid w:val="00BA10DB"/>
    <w:rsid w:val="00BD440B"/>
    <w:rsid w:val="00BE1D34"/>
    <w:rsid w:val="00BE2E01"/>
    <w:rsid w:val="00BF0490"/>
    <w:rsid w:val="00BF5575"/>
    <w:rsid w:val="00C00146"/>
    <w:rsid w:val="00C14D79"/>
    <w:rsid w:val="00C23252"/>
    <w:rsid w:val="00C232A7"/>
    <w:rsid w:val="00C24AF4"/>
    <w:rsid w:val="00C37EA0"/>
    <w:rsid w:val="00C43CE0"/>
    <w:rsid w:val="00C45987"/>
    <w:rsid w:val="00C50415"/>
    <w:rsid w:val="00C51790"/>
    <w:rsid w:val="00C52E63"/>
    <w:rsid w:val="00C60628"/>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0D3"/>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791"/>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6785A"/>
    <w:rsid w:val="00F77440"/>
    <w:rsid w:val="00F81C7C"/>
    <w:rsid w:val="00F861E0"/>
    <w:rsid w:val="00F87D9D"/>
    <w:rsid w:val="00F93F69"/>
    <w:rsid w:val="00F97737"/>
    <w:rsid w:val="00FA028A"/>
    <w:rsid w:val="00FA12DD"/>
    <w:rsid w:val="00FA7E45"/>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5AB5-1D7F-4A53-A591-8E99AC2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1</Pages>
  <Words>684</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mizunami</cp:lastModifiedBy>
  <cp:revision>6</cp:revision>
  <cp:lastPrinted>2022-10-11T09:09:00Z</cp:lastPrinted>
  <dcterms:created xsi:type="dcterms:W3CDTF">2022-10-20T08:32:00Z</dcterms:created>
  <dcterms:modified xsi:type="dcterms:W3CDTF">2023-06-21T07:59:00Z</dcterms:modified>
</cp:coreProperties>
</file>