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75" w:rsidRPr="00AF4FED" w:rsidRDefault="00587A75" w:rsidP="00587A75">
      <w:pPr>
        <w:pStyle w:val="a3"/>
        <w:rPr>
          <w:color w:val="000000" w:themeColor="text1"/>
          <w:spacing w:val="0"/>
        </w:rPr>
      </w:pPr>
      <w:r w:rsidRPr="00AF4FED">
        <w:rPr>
          <w:rFonts w:hint="eastAsia"/>
          <w:color w:val="000000" w:themeColor="text1"/>
          <w:spacing w:val="0"/>
        </w:rPr>
        <w:t>（</w:t>
      </w:r>
      <w:r w:rsidR="005B1371" w:rsidRPr="00AF4FED">
        <w:rPr>
          <w:rFonts w:ascii="ＭＳ 明朝" w:hAnsi="ＭＳ 明朝" w:hint="eastAsia"/>
          <w:color w:val="000000" w:themeColor="text1"/>
        </w:rPr>
        <w:t>別記第１－２号様式</w:t>
      </w:r>
      <w:r w:rsidRPr="00AF4FED">
        <w:rPr>
          <w:rFonts w:hint="eastAsia"/>
          <w:color w:val="000000" w:themeColor="text1"/>
          <w:spacing w:val="0"/>
        </w:rPr>
        <w:t>）</w:t>
      </w:r>
    </w:p>
    <w:p w:rsidR="00587A75" w:rsidRPr="00AF4FED" w:rsidRDefault="00587A75" w:rsidP="00587A75">
      <w:pPr>
        <w:pStyle w:val="a3"/>
        <w:jc w:val="center"/>
        <w:rPr>
          <w:color w:val="000000" w:themeColor="text1"/>
          <w:spacing w:val="0"/>
        </w:rPr>
      </w:pPr>
      <w:r w:rsidRPr="00AF4FED">
        <w:rPr>
          <w:rFonts w:hint="eastAsia"/>
          <w:color w:val="000000" w:themeColor="text1"/>
          <w:spacing w:val="0"/>
        </w:rPr>
        <w:t>伐</w:t>
      </w:r>
      <w:r w:rsidRPr="00AF4FED">
        <w:rPr>
          <w:rFonts w:hint="eastAsia"/>
          <w:color w:val="000000" w:themeColor="text1"/>
          <w:spacing w:val="0"/>
        </w:rPr>
        <w:t xml:space="preserve"> </w:t>
      </w:r>
      <w:r w:rsidRPr="00AF4FED">
        <w:rPr>
          <w:rFonts w:hint="eastAsia"/>
          <w:color w:val="000000" w:themeColor="text1"/>
          <w:spacing w:val="0"/>
        </w:rPr>
        <w:t>採</w:t>
      </w:r>
      <w:r w:rsidRPr="00AF4FED">
        <w:rPr>
          <w:rFonts w:hint="eastAsia"/>
          <w:color w:val="000000" w:themeColor="text1"/>
          <w:spacing w:val="0"/>
        </w:rPr>
        <w:t xml:space="preserve"> </w:t>
      </w:r>
      <w:r w:rsidRPr="00AF4FED">
        <w:rPr>
          <w:rFonts w:hint="eastAsia"/>
          <w:color w:val="000000" w:themeColor="text1"/>
          <w:spacing w:val="0"/>
        </w:rPr>
        <w:t>計</w:t>
      </w:r>
      <w:r w:rsidRPr="00AF4FED">
        <w:rPr>
          <w:rFonts w:hint="eastAsia"/>
          <w:color w:val="000000" w:themeColor="text1"/>
          <w:spacing w:val="0"/>
        </w:rPr>
        <w:t xml:space="preserve"> </w:t>
      </w:r>
      <w:r w:rsidRPr="00AF4FED">
        <w:rPr>
          <w:rFonts w:hint="eastAsia"/>
          <w:color w:val="000000" w:themeColor="text1"/>
          <w:spacing w:val="0"/>
        </w:rPr>
        <w:t>画</w:t>
      </w:r>
      <w:r w:rsidRPr="00AF4FED">
        <w:rPr>
          <w:rFonts w:hint="eastAsia"/>
          <w:color w:val="000000" w:themeColor="text1"/>
          <w:spacing w:val="0"/>
        </w:rPr>
        <w:t xml:space="preserve"> </w:t>
      </w:r>
      <w:r w:rsidRPr="00AF4FED">
        <w:rPr>
          <w:rFonts w:hint="eastAsia"/>
          <w:color w:val="000000" w:themeColor="text1"/>
          <w:spacing w:val="0"/>
        </w:rPr>
        <w:t>書</w:t>
      </w:r>
    </w:p>
    <w:p w:rsidR="00587A75" w:rsidRPr="00AF4FED" w:rsidRDefault="00587A75" w:rsidP="00587A75">
      <w:pPr>
        <w:pStyle w:val="a3"/>
        <w:rPr>
          <w:color w:val="000000" w:themeColor="text1"/>
          <w:spacing w:val="0"/>
        </w:rPr>
      </w:pPr>
    </w:p>
    <w:p w:rsidR="00B636A0" w:rsidRDefault="00B636A0" w:rsidP="00B636A0">
      <w:pPr>
        <w:pStyle w:val="a3"/>
        <w:ind w:right="840" w:firstLineChars="2000" w:firstLine="4200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住　　　所　　　　　　　　　　　　</w:t>
      </w:r>
    </w:p>
    <w:p w:rsidR="00B636A0" w:rsidRDefault="00B636A0" w:rsidP="00587A75">
      <w:pPr>
        <w:pStyle w:val="a3"/>
        <w:jc w:val="right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 xml:space="preserve">　　　　　　届出人氏名　　　　　　　　　　　　　　　　　　</w:t>
      </w:r>
    </w:p>
    <w:p w:rsidR="00B636A0" w:rsidRPr="00AF4FED" w:rsidRDefault="00B636A0" w:rsidP="00587A75">
      <w:pPr>
        <w:pStyle w:val="a3"/>
        <w:jc w:val="right"/>
        <w:rPr>
          <w:color w:val="000000" w:themeColor="text1"/>
          <w:spacing w:val="0"/>
        </w:rPr>
      </w:pPr>
    </w:p>
    <w:p w:rsidR="00587A75" w:rsidRDefault="00587A75" w:rsidP="00587A75">
      <w:pPr>
        <w:pStyle w:val="a3"/>
        <w:rPr>
          <w:color w:val="000000" w:themeColor="text1"/>
          <w:spacing w:val="0"/>
        </w:rPr>
      </w:pPr>
    </w:p>
    <w:p w:rsidR="00B636A0" w:rsidRPr="00AF4FED" w:rsidRDefault="00B636A0" w:rsidP="00587A75">
      <w:pPr>
        <w:pStyle w:val="a3"/>
        <w:rPr>
          <w:color w:val="000000" w:themeColor="text1"/>
          <w:spacing w:val="0"/>
        </w:rPr>
      </w:pPr>
    </w:p>
    <w:p w:rsidR="00DD043B" w:rsidRPr="00AF4FED" w:rsidRDefault="00587A75" w:rsidP="00587A75">
      <w:pPr>
        <w:pStyle w:val="a3"/>
        <w:rPr>
          <w:color w:val="000000" w:themeColor="text1"/>
          <w:spacing w:val="0"/>
        </w:rPr>
      </w:pPr>
      <w:r w:rsidRPr="00AF4FED">
        <w:rPr>
          <w:rFonts w:hint="eastAsia"/>
          <w:color w:val="000000" w:themeColor="text1"/>
          <w:spacing w:val="0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AF4FED" w:rsidRPr="00AF4FED" w:rsidTr="00700ED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  <w:r w:rsidRPr="00AF4FED">
              <w:rPr>
                <w:rFonts w:hAnsi="Times New Roman" w:hint="eastAsia"/>
                <w:color w:val="000000" w:themeColor="text1"/>
                <w:spacing w:val="135"/>
                <w:szCs w:val="21"/>
                <w:fitText w:val="1725" w:id="-1558956543"/>
              </w:rPr>
              <w:t>伐採面</w:t>
            </w:r>
            <w:r w:rsidRPr="00AF4FED">
              <w:rPr>
                <w:rFonts w:hAnsi="Times New Roman" w:hint="eastAsia"/>
                <w:color w:val="000000" w:themeColor="text1"/>
                <w:spacing w:val="37"/>
                <w:szCs w:val="21"/>
                <w:fitText w:val="1725" w:id="-1558956543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  <w:r w:rsidRPr="00AF4FED">
              <w:rPr>
                <w:rFonts w:hAnsi="ＭＳ 明朝" w:cs="ＭＳ 明朝"/>
                <w:color w:val="000000" w:themeColor="text1"/>
                <w:szCs w:val="21"/>
              </w:rPr>
              <w:t xml:space="preserve">             </w:t>
            </w:r>
            <w:r w:rsidRPr="00AF4FED">
              <w:rPr>
                <w:rFonts w:hAnsi="ＭＳ 明朝" w:cs="ＭＳ 明朝" w:hint="eastAsia"/>
                <w:color w:val="000000" w:themeColor="text1"/>
                <w:szCs w:val="21"/>
              </w:rPr>
              <w:t>h</w:t>
            </w:r>
            <w:r w:rsidRPr="00AF4FED">
              <w:rPr>
                <w:rFonts w:hAnsi="ＭＳ 明朝" w:cs="ＭＳ 明朝"/>
                <w:color w:val="000000" w:themeColor="text1"/>
                <w:szCs w:val="21"/>
              </w:rPr>
              <w:t>a(</w:t>
            </w:r>
            <w:r w:rsidRPr="00AF4FED">
              <w:rPr>
                <w:rFonts w:hAnsi="ＭＳ 明朝" w:cs="ＭＳ 明朝" w:hint="eastAsia"/>
                <w:color w:val="000000" w:themeColor="text1"/>
                <w:szCs w:val="21"/>
              </w:rPr>
              <w:t xml:space="preserve">うち人工林　　</w:t>
            </w:r>
            <w:r w:rsidRPr="00AF4FED">
              <w:rPr>
                <w:rFonts w:hAnsi="ＭＳ 明朝" w:cs="ＭＳ 明朝" w:hint="eastAsia"/>
                <w:color w:val="000000" w:themeColor="text1"/>
                <w:szCs w:val="21"/>
              </w:rPr>
              <w:t>ha</w:t>
            </w:r>
            <w:r w:rsidRPr="00AF4FED">
              <w:rPr>
                <w:rFonts w:hAnsi="ＭＳ 明朝" w:cs="ＭＳ 明朝" w:hint="eastAsia"/>
                <w:color w:val="000000" w:themeColor="text1"/>
                <w:szCs w:val="21"/>
              </w:rPr>
              <w:t xml:space="preserve">、天然林　　</w:t>
            </w:r>
            <w:r w:rsidRPr="00AF4FED">
              <w:rPr>
                <w:rFonts w:hAnsi="ＭＳ 明朝" w:cs="ＭＳ 明朝" w:hint="eastAsia"/>
                <w:color w:val="000000" w:themeColor="text1"/>
                <w:szCs w:val="21"/>
              </w:rPr>
              <w:t>ha)</w:t>
            </w:r>
            <w:r w:rsidRPr="00AF4FED">
              <w:rPr>
                <w:rFonts w:hAnsi="ＭＳ 明朝" w:cs="ＭＳ 明朝"/>
                <w:color w:val="000000" w:themeColor="text1"/>
                <w:szCs w:val="21"/>
              </w:rPr>
              <w:t xml:space="preserve">  </w:t>
            </w:r>
          </w:p>
        </w:tc>
      </w:tr>
      <w:tr w:rsidR="00AF4FED" w:rsidRPr="00AF4FED" w:rsidTr="00700ED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  <w:r w:rsidRPr="00AF4FED">
              <w:rPr>
                <w:rFonts w:hAnsi="Times New Roman" w:hint="eastAsia"/>
                <w:color w:val="000000" w:themeColor="text1"/>
                <w:spacing w:val="135"/>
                <w:szCs w:val="21"/>
                <w:fitText w:val="1725" w:id="-1558956542"/>
              </w:rPr>
              <w:t>伐採方</w:t>
            </w:r>
            <w:r w:rsidRPr="00AF4FED">
              <w:rPr>
                <w:rFonts w:hAnsi="Times New Roman" w:hint="eastAsia"/>
                <w:color w:val="000000" w:themeColor="text1"/>
                <w:spacing w:val="37"/>
                <w:szCs w:val="21"/>
                <w:fitText w:val="1725" w:id="-1558956542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  <w:r w:rsidRPr="00AF4FED">
              <w:rPr>
                <w:rFonts w:hAnsi="ＭＳ 明朝" w:cs="ＭＳ 明朝" w:hint="eastAsia"/>
                <w:color w:val="000000" w:themeColor="text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  <w:r w:rsidRPr="00AF4FED">
              <w:rPr>
                <w:rFonts w:hAnsi="Times New Roman"/>
                <w:color w:val="000000" w:themeColor="text1"/>
                <w:szCs w:val="21"/>
              </w:rPr>
              <w:fldChar w:fldCharType="begin"/>
            </w:r>
            <w:r w:rsidRPr="00AF4FED">
              <w:rPr>
                <w:rFonts w:hAnsi="Times New Roman"/>
                <w:color w:val="000000" w:themeColor="text1"/>
                <w:szCs w:val="21"/>
              </w:rPr>
              <w:instrText>eq \o\ad(</w:instrText>
            </w:r>
            <w:r w:rsidRPr="00AF4FED">
              <w:rPr>
                <w:rFonts w:hAnsi="ＭＳ 明朝" w:cs="ＭＳ 明朝" w:hint="eastAsia"/>
                <w:color w:val="000000" w:themeColor="text1"/>
                <w:szCs w:val="21"/>
              </w:rPr>
              <w:instrText>伐採率</w:instrText>
            </w:r>
            <w:r w:rsidRPr="00AF4FED">
              <w:rPr>
                <w:rFonts w:hAnsi="Times New Roman"/>
                <w:color w:val="000000" w:themeColor="text1"/>
                <w:szCs w:val="21"/>
              </w:rPr>
              <w:instrText>,</w:instrText>
            </w:r>
            <w:r w:rsidRPr="00AF4FED">
              <w:rPr>
                <w:rFonts w:hAnsi="Times New Roman" w:hint="eastAsia"/>
                <w:color w:val="000000" w:themeColor="text1"/>
                <w:szCs w:val="21"/>
              </w:rPr>
              <w:instrText xml:space="preserve">　　　</w:instrText>
            </w:r>
            <w:r w:rsidRPr="00AF4FED">
              <w:rPr>
                <w:rFonts w:hAnsi="Times New Roman"/>
                <w:color w:val="000000" w:themeColor="text1"/>
                <w:szCs w:val="21"/>
              </w:rPr>
              <w:instrText xml:space="preserve"> )</w:instrText>
            </w:r>
            <w:r w:rsidRPr="00AF4FED">
              <w:rPr>
                <w:rFonts w:hAnsi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  <w:r w:rsidRPr="00AF4FED">
              <w:rPr>
                <w:rFonts w:hAnsi="ＭＳ 明朝" w:cs="ＭＳ 明朝"/>
                <w:color w:val="000000" w:themeColor="text1"/>
                <w:szCs w:val="21"/>
              </w:rPr>
              <w:t xml:space="preserve"> </w:t>
            </w:r>
            <w:r w:rsidRPr="00AF4FED">
              <w:rPr>
                <w:rFonts w:hAnsi="ＭＳ 明朝" w:cs="ＭＳ 明朝" w:hint="eastAsia"/>
                <w:color w:val="000000" w:themeColor="text1"/>
                <w:szCs w:val="21"/>
              </w:rPr>
              <w:t>％</w:t>
            </w:r>
          </w:p>
        </w:tc>
      </w:tr>
      <w:tr w:rsidR="00AF4FED" w:rsidRPr="00AF4FED" w:rsidTr="00700ED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color w:val="000000" w:themeColor="text1"/>
                <w:szCs w:val="21"/>
              </w:rPr>
            </w:pPr>
            <w:r w:rsidRPr="00AF4FED">
              <w:rPr>
                <w:rFonts w:hAnsi="ＭＳ 明朝" w:cs="ＭＳ 明朝" w:hint="eastAsia"/>
                <w:color w:val="000000" w:themeColor="text1"/>
                <w:spacing w:val="75"/>
                <w:szCs w:val="21"/>
                <w:fitText w:val="1725" w:id="-1558956541"/>
              </w:rPr>
              <w:t>作業委託</w:t>
            </w:r>
            <w:r w:rsidRPr="00AF4FED">
              <w:rPr>
                <w:rFonts w:hAnsi="ＭＳ 明朝" w:cs="ＭＳ 明朝" w:hint="eastAsia"/>
                <w:color w:val="000000" w:themeColor="text1"/>
                <w:spacing w:val="37"/>
                <w:szCs w:val="21"/>
                <w:fitText w:val="1725" w:id="-1558956541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color w:val="000000" w:themeColor="text1"/>
                <w:szCs w:val="21"/>
              </w:rPr>
            </w:pPr>
          </w:p>
        </w:tc>
      </w:tr>
      <w:tr w:rsidR="00AF4FED" w:rsidRPr="00AF4FED" w:rsidTr="00700ED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  <w:r w:rsidRPr="00AF4FED">
              <w:rPr>
                <w:rFonts w:hAnsi="Times New Roman" w:hint="eastAsia"/>
                <w:color w:val="000000" w:themeColor="text1"/>
                <w:spacing w:val="135"/>
                <w:szCs w:val="21"/>
                <w:fitText w:val="1725" w:id="-1558956540"/>
              </w:rPr>
              <w:t>伐採樹</w:t>
            </w:r>
            <w:r w:rsidRPr="00AF4FED">
              <w:rPr>
                <w:rFonts w:hAnsi="Times New Roman" w:hint="eastAsia"/>
                <w:color w:val="000000" w:themeColor="text1"/>
                <w:spacing w:val="37"/>
                <w:szCs w:val="21"/>
                <w:fitText w:val="1725" w:id="-1558956540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</w:p>
        </w:tc>
      </w:tr>
      <w:tr w:rsidR="00AF4FED" w:rsidRPr="00AF4FED" w:rsidTr="00700ED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  <w:r w:rsidRPr="00AF4FED">
              <w:rPr>
                <w:rFonts w:hAnsi="Times New Roman" w:hint="eastAsia"/>
                <w:color w:val="000000" w:themeColor="text1"/>
                <w:spacing w:val="270"/>
                <w:kern w:val="0"/>
                <w:szCs w:val="21"/>
                <w:fitText w:val="1725" w:id="-1558956539"/>
              </w:rPr>
              <w:t>伐採</w:t>
            </w:r>
            <w:r w:rsidRPr="00AF4FED">
              <w:rPr>
                <w:rFonts w:hAnsi="Times New Roman" w:hint="eastAsia"/>
                <w:color w:val="000000" w:themeColor="text1"/>
                <w:spacing w:val="7"/>
                <w:kern w:val="0"/>
                <w:szCs w:val="21"/>
                <w:fitText w:val="1725" w:id="-1558956539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</w:p>
        </w:tc>
      </w:tr>
      <w:tr w:rsidR="00AF4FED" w:rsidRPr="00AF4FED" w:rsidTr="00700ED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  <w:r w:rsidRPr="00AF4FED">
              <w:rPr>
                <w:rFonts w:hAnsi="Times New Roman" w:hint="eastAsia"/>
                <w:color w:val="000000" w:themeColor="text1"/>
                <w:spacing w:val="75"/>
                <w:szCs w:val="21"/>
                <w:fitText w:val="1725" w:id="-1558956538"/>
              </w:rPr>
              <w:t>伐採の期</w:t>
            </w:r>
            <w:r w:rsidRPr="00AF4FED">
              <w:rPr>
                <w:rFonts w:hAnsi="Times New Roman" w:hint="eastAsia"/>
                <w:color w:val="000000" w:themeColor="text1"/>
                <w:spacing w:val="37"/>
                <w:szCs w:val="21"/>
                <w:fitText w:val="1725" w:id="-1558956538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</w:p>
        </w:tc>
      </w:tr>
      <w:tr w:rsidR="00AF4FED" w:rsidRPr="00AF4FED" w:rsidTr="00700ED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  <w:r w:rsidRPr="00AF4FED">
              <w:rPr>
                <w:rFonts w:hAnsi="ＭＳ 明朝" w:cs="ＭＳ 明朝" w:hint="eastAsia"/>
                <w:color w:val="000000" w:themeColor="text1"/>
                <w:spacing w:val="135"/>
                <w:szCs w:val="21"/>
                <w:fitText w:val="1725" w:id="-1558956537"/>
              </w:rPr>
              <w:t>集材方</w:t>
            </w:r>
            <w:r w:rsidRPr="00AF4FED">
              <w:rPr>
                <w:rFonts w:hAnsi="ＭＳ 明朝" w:cs="ＭＳ 明朝" w:hint="eastAsia"/>
                <w:color w:val="000000" w:themeColor="text1"/>
                <w:spacing w:val="37"/>
                <w:szCs w:val="21"/>
                <w:fitText w:val="1725" w:id="-1558956537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color w:val="000000" w:themeColor="text1"/>
                <w:szCs w:val="21"/>
              </w:rPr>
            </w:pPr>
            <w:r w:rsidRPr="00AF4FED">
              <w:rPr>
                <w:rFonts w:hAnsi="ＭＳ 明朝" w:cs="ＭＳ 明朝" w:hint="eastAsia"/>
                <w:color w:val="000000" w:themeColor="text1"/>
                <w:szCs w:val="21"/>
              </w:rPr>
              <w:t>集材路・架線・その他（　　　　　）</w:t>
            </w:r>
          </w:p>
        </w:tc>
      </w:tr>
      <w:tr w:rsidR="00587A75" w:rsidRPr="00AF4FED" w:rsidTr="00700EDC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  <w:r w:rsidRPr="00AF4FED">
              <w:rPr>
                <w:rFonts w:hAnsi="Times New Roman" w:hint="eastAsia"/>
                <w:color w:val="000000" w:themeColor="text1"/>
                <w:spacing w:val="24"/>
                <w:szCs w:val="21"/>
                <w:fitText w:val="1498" w:id="-1558956536"/>
              </w:rPr>
              <w:t>集材路の場</w:t>
            </w:r>
            <w:r w:rsidRPr="00AF4FED">
              <w:rPr>
                <w:rFonts w:hAnsi="Times New Roman" w:hint="eastAsia"/>
                <w:color w:val="000000" w:themeColor="text1"/>
                <w:szCs w:val="21"/>
                <w:fitText w:val="1498" w:id="-1558956536"/>
              </w:rPr>
              <w:t>合</w:t>
            </w:r>
          </w:p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  <w:r w:rsidRPr="00AF4FED">
              <w:rPr>
                <w:rFonts w:hAnsi="Times New Roman" w:hint="eastAsia"/>
                <w:color w:val="000000" w:themeColor="text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  <w:r w:rsidRPr="00AF4FED">
              <w:rPr>
                <w:rFonts w:hAnsi="Times New Roman" w:hint="eastAsia"/>
                <w:color w:val="000000" w:themeColor="text1"/>
                <w:szCs w:val="21"/>
              </w:rPr>
              <w:t xml:space="preserve">幅員　　　ｍ　・　延長　　　</w:t>
            </w:r>
            <w:proofErr w:type="gramStart"/>
            <w:r w:rsidRPr="00AF4FED">
              <w:rPr>
                <w:rFonts w:hAnsi="Times New Roman" w:hint="eastAsia"/>
                <w:color w:val="000000" w:themeColor="text1"/>
                <w:szCs w:val="21"/>
              </w:rPr>
              <w:t>ｍ</w:t>
            </w:r>
            <w:proofErr w:type="gramEnd"/>
          </w:p>
        </w:tc>
      </w:tr>
    </w:tbl>
    <w:p w:rsidR="00720D98" w:rsidRPr="00AF4FED" w:rsidRDefault="00720D98" w:rsidP="00FB5577">
      <w:pPr>
        <w:pStyle w:val="a3"/>
        <w:rPr>
          <w:rFonts w:ascii="ＭＳ 明朝"/>
          <w:strike/>
          <w:color w:val="000000" w:themeColor="text1"/>
          <w:sz w:val="28"/>
          <w:szCs w:val="28"/>
        </w:rPr>
      </w:pPr>
    </w:p>
    <w:p w:rsidR="00587A75" w:rsidRPr="00AF4FED" w:rsidRDefault="00587A75" w:rsidP="00587A75">
      <w:pPr>
        <w:overflowPunct w:val="0"/>
        <w:adjustRightInd w:val="0"/>
        <w:snapToGrid w:val="0"/>
        <w:ind w:left="210" w:hangingChars="100" w:hanging="210"/>
        <w:textAlignment w:val="baseline"/>
        <w:rPr>
          <w:rFonts w:hAnsi="Times New Roman"/>
          <w:color w:val="000000" w:themeColor="text1"/>
          <w:szCs w:val="21"/>
        </w:rPr>
      </w:pPr>
      <w:r w:rsidRPr="00AF4FED">
        <w:rPr>
          <w:rFonts w:hAnsi="Times New Roman" w:hint="eastAsia"/>
          <w:color w:val="000000" w:themeColor="text1"/>
          <w:szCs w:val="21"/>
        </w:rPr>
        <w:t xml:space="preserve">２　</w:t>
      </w:r>
      <w:r w:rsidRPr="00AF4FED">
        <w:rPr>
          <w:rFonts w:hAnsi="ＭＳ 明朝" w:cs="ＭＳ 明朝" w:hint="eastAsia"/>
          <w:color w:val="000000" w:themeColor="text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87A75" w:rsidRPr="00AF4FED" w:rsidTr="00700EDC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75" w:rsidRPr="00AF4FED" w:rsidRDefault="00587A75" w:rsidP="00700EDC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/>
                <w:color w:val="000000" w:themeColor="text1"/>
                <w:szCs w:val="21"/>
              </w:rPr>
            </w:pPr>
          </w:p>
        </w:tc>
      </w:tr>
    </w:tbl>
    <w:p w:rsidR="00587A75" w:rsidRPr="00AF4FED" w:rsidRDefault="00587A75" w:rsidP="00587A7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</w:p>
    <w:p w:rsidR="00587A75" w:rsidRPr="00AF4FED" w:rsidRDefault="00587A75" w:rsidP="00587A7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</w:p>
    <w:p w:rsidR="00587A75" w:rsidRPr="00AF4FED" w:rsidRDefault="00587A75" w:rsidP="00587A75">
      <w:pPr>
        <w:overflowPunct w:val="0"/>
        <w:adjustRightInd w:val="0"/>
        <w:snapToGrid w:val="0"/>
        <w:ind w:leftChars="100" w:left="210"/>
        <w:jc w:val="left"/>
        <w:textAlignment w:val="baseline"/>
        <w:rPr>
          <w:rFonts w:hAnsi="Times New Roman"/>
          <w:color w:val="000000" w:themeColor="text1"/>
          <w:szCs w:val="21"/>
        </w:rPr>
      </w:pPr>
      <w:r w:rsidRPr="00AF4FED">
        <w:rPr>
          <w:rFonts w:hAnsi="ＭＳ 明朝" w:cs="ＭＳ 明朝" w:hint="eastAsia"/>
          <w:color w:val="000000" w:themeColor="text1"/>
          <w:szCs w:val="21"/>
        </w:rPr>
        <w:t>注意事項</w:t>
      </w:r>
    </w:p>
    <w:p w:rsidR="00587A75" w:rsidRPr="00AF4FED" w:rsidRDefault="00587A75" w:rsidP="00587A75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  <w:r w:rsidRPr="00AF4FED">
        <w:rPr>
          <w:rFonts w:hAnsi="ＭＳ 明朝" w:cs="ＭＳ 明朝" w:hint="eastAsia"/>
          <w:color w:val="000000" w:themeColor="text1"/>
          <w:szCs w:val="21"/>
        </w:rPr>
        <w:t>１　伐採率欄には、立木材積による伐採率を記載すること。</w:t>
      </w:r>
    </w:p>
    <w:p w:rsidR="00587A75" w:rsidRPr="00AF4FED" w:rsidRDefault="00587A75" w:rsidP="00587A75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hAnsi="Times New Roman"/>
          <w:color w:val="000000" w:themeColor="text1"/>
          <w:szCs w:val="21"/>
        </w:rPr>
      </w:pPr>
      <w:r w:rsidRPr="00AF4FED">
        <w:rPr>
          <w:rFonts w:hAnsi="ＭＳ 明朝" w:cs="ＭＳ 明朝" w:hint="eastAsia"/>
          <w:color w:val="000000" w:themeColor="text1"/>
          <w:szCs w:val="21"/>
        </w:rPr>
        <w:t>２　樹種は、すぎ、ひのき、まつ（あかまつ及び</w:t>
      </w:r>
      <w:proofErr w:type="gramStart"/>
      <w:r w:rsidRPr="00AF4FED">
        <w:rPr>
          <w:rFonts w:hAnsi="ＭＳ 明朝" w:cs="ＭＳ 明朝" w:hint="eastAsia"/>
          <w:color w:val="000000" w:themeColor="text1"/>
          <w:szCs w:val="21"/>
        </w:rPr>
        <w:t>くろまつを</w:t>
      </w:r>
      <w:proofErr w:type="gramEnd"/>
      <w:r w:rsidRPr="00AF4FED">
        <w:rPr>
          <w:rFonts w:hAnsi="ＭＳ 明朝" w:cs="ＭＳ 明朝" w:hint="eastAsia"/>
          <w:color w:val="000000" w:themeColor="text1"/>
          <w:szCs w:val="21"/>
        </w:rPr>
        <w:t>いう。）、からまつ、えぞまつ、とどまつ、その他の針葉樹、ぶな、くぬぎ及びその他の広葉樹の別に区分して記載すること。</w:t>
      </w:r>
    </w:p>
    <w:p w:rsidR="00587A75" w:rsidRPr="00AF4FED" w:rsidRDefault="00587A75" w:rsidP="00587A75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  <w:r w:rsidRPr="00AF4FED">
        <w:rPr>
          <w:rFonts w:hAnsi="ＭＳ 明朝" w:cs="ＭＳ 明朝" w:hint="eastAsia"/>
          <w:color w:val="000000" w:themeColor="text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587A75" w:rsidRPr="00AF4FED" w:rsidRDefault="00587A75" w:rsidP="00587A75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  <w:r w:rsidRPr="00AF4FED">
        <w:rPr>
          <w:rFonts w:hAnsi="ＭＳ 明朝" w:cs="ＭＳ 明朝" w:hint="eastAsia"/>
          <w:color w:val="000000" w:themeColor="text1"/>
          <w:szCs w:val="21"/>
        </w:rPr>
        <w:t>４　伐採の期間が１年を超える場合においては、年次別に記載すること。</w:t>
      </w:r>
    </w:p>
    <w:p w:rsidR="00587A75" w:rsidRPr="00AF4FED" w:rsidRDefault="00587A75" w:rsidP="00587A75">
      <w:pPr>
        <w:overflowPunct w:val="0"/>
        <w:adjustRightInd w:val="0"/>
        <w:snapToGrid w:val="0"/>
        <w:ind w:leftChars="200" w:left="611" w:hangingChars="91" w:hanging="191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</w:p>
    <w:p w:rsidR="00F665D8" w:rsidRPr="00AF4FED" w:rsidRDefault="00F665D8" w:rsidP="00587A7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</w:p>
    <w:p w:rsidR="00F665D8" w:rsidRPr="00AF4FED" w:rsidRDefault="00F665D8" w:rsidP="00587A7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</w:p>
    <w:p w:rsidR="00F665D8" w:rsidRPr="00AF4FED" w:rsidRDefault="00F665D8" w:rsidP="00587A7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</w:p>
    <w:p w:rsidR="00F665D8" w:rsidRPr="00AF4FED" w:rsidRDefault="00F665D8" w:rsidP="00587A7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</w:p>
    <w:p w:rsidR="00F665D8" w:rsidRPr="00AF4FED" w:rsidRDefault="00F665D8" w:rsidP="00587A7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</w:p>
    <w:p w:rsidR="00F665D8" w:rsidRPr="00AF4FED" w:rsidRDefault="00F665D8" w:rsidP="00587A7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</w:p>
    <w:p w:rsidR="00F665D8" w:rsidRPr="00AF4FED" w:rsidRDefault="00F665D8" w:rsidP="00587A7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</w:p>
    <w:p w:rsidR="00F665D8" w:rsidRDefault="00F665D8" w:rsidP="00587A7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</w:p>
    <w:p w:rsidR="00FA7E45" w:rsidRPr="00AF4FED" w:rsidRDefault="00FA7E45" w:rsidP="00587A75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color w:val="000000" w:themeColor="text1"/>
          <w:szCs w:val="21"/>
        </w:rPr>
      </w:pPr>
      <w:bookmarkStart w:id="0" w:name="_GoBack"/>
      <w:bookmarkEnd w:id="0"/>
    </w:p>
    <w:sectPr w:rsidR="00FA7E45" w:rsidRPr="00AF4FED" w:rsidSect="008B50DD">
      <w:footerReference w:type="default" r:id="rId8"/>
      <w:pgSz w:w="11906" w:h="16838"/>
      <w:pgMar w:top="1417" w:right="1417" w:bottom="1417" w:left="1417" w:header="720" w:footer="720" w:gutter="0"/>
      <w:pgNumType w:start="3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91" w:rsidRDefault="00E36791" w:rsidP="0019166A">
      <w:r>
        <w:separator/>
      </w:r>
    </w:p>
  </w:endnote>
  <w:endnote w:type="continuationSeparator" w:id="0">
    <w:p w:rsidR="00E36791" w:rsidRDefault="00E36791" w:rsidP="0019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A0" w:rsidRDefault="00B636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91" w:rsidRDefault="00E36791" w:rsidP="0019166A">
      <w:r>
        <w:separator/>
      </w:r>
    </w:p>
  </w:footnote>
  <w:footnote w:type="continuationSeparator" w:id="0">
    <w:p w:rsidR="00E36791" w:rsidRDefault="00E36791" w:rsidP="0019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48C5"/>
    <w:multiLevelType w:val="hybridMultilevel"/>
    <w:tmpl w:val="58263E6E"/>
    <w:lvl w:ilvl="0" w:tplc="A28091E4">
      <w:numFmt w:val="bullet"/>
      <w:lvlText w:val="○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F5957"/>
    <w:multiLevelType w:val="multilevel"/>
    <w:tmpl w:val="5016F60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70"/>
        </w:tabs>
        <w:ind w:left="417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0"/>
        </w:tabs>
        <w:ind w:left="777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6B"/>
    <w:rsid w:val="00011A36"/>
    <w:rsid w:val="00013B84"/>
    <w:rsid w:val="0002273E"/>
    <w:rsid w:val="00024DBF"/>
    <w:rsid w:val="00027DA0"/>
    <w:rsid w:val="00035707"/>
    <w:rsid w:val="0004545C"/>
    <w:rsid w:val="00050652"/>
    <w:rsid w:val="00051E3B"/>
    <w:rsid w:val="00061921"/>
    <w:rsid w:val="00067AD6"/>
    <w:rsid w:val="00077B0B"/>
    <w:rsid w:val="00082CB9"/>
    <w:rsid w:val="00095A7D"/>
    <w:rsid w:val="00097949"/>
    <w:rsid w:val="000B47E4"/>
    <w:rsid w:val="000B4E1C"/>
    <w:rsid w:val="000C0501"/>
    <w:rsid w:val="000C1F44"/>
    <w:rsid w:val="000D2D4F"/>
    <w:rsid w:val="000D41E5"/>
    <w:rsid w:val="000D587D"/>
    <w:rsid w:val="000F56A2"/>
    <w:rsid w:val="000F7D57"/>
    <w:rsid w:val="0011010A"/>
    <w:rsid w:val="001409D7"/>
    <w:rsid w:val="001523F0"/>
    <w:rsid w:val="001525D5"/>
    <w:rsid w:val="0015752B"/>
    <w:rsid w:val="0016608D"/>
    <w:rsid w:val="00173F8D"/>
    <w:rsid w:val="001813A4"/>
    <w:rsid w:val="00183F1F"/>
    <w:rsid w:val="00187C8F"/>
    <w:rsid w:val="0019166A"/>
    <w:rsid w:val="00195711"/>
    <w:rsid w:val="001B1540"/>
    <w:rsid w:val="001C267D"/>
    <w:rsid w:val="001D73F8"/>
    <w:rsid w:val="001D7B01"/>
    <w:rsid w:val="001E15FF"/>
    <w:rsid w:val="001F511B"/>
    <w:rsid w:val="00204F9B"/>
    <w:rsid w:val="00221F55"/>
    <w:rsid w:val="0024550D"/>
    <w:rsid w:val="00253A72"/>
    <w:rsid w:val="00254F32"/>
    <w:rsid w:val="00276DB0"/>
    <w:rsid w:val="00287188"/>
    <w:rsid w:val="0029171D"/>
    <w:rsid w:val="00293461"/>
    <w:rsid w:val="0029533A"/>
    <w:rsid w:val="002A3D1D"/>
    <w:rsid w:val="002A4A3B"/>
    <w:rsid w:val="002C01F3"/>
    <w:rsid w:val="002F4D49"/>
    <w:rsid w:val="00311E5B"/>
    <w:rsid w:val="00317C04"/>
    <w:rsid w:val="0032319A"/>
    <w:rsid w:val="00324306"/>
    <w:rsid w:val="00332EDD"/>
    <w:rsid w:val="00342EC1"/>
    <w:rsid w:val="00344723"/>
    <w:rsid w:val="00365A15"/>
    <w:rsid w:val="00371722"/>
    <w:rsid w:val="00386161"/>
    <w:rsid w:val="003B6DB3"/>
    <w:rsid w:val="003C1F10"/>
    <w:rsid w:val="003C6781"/>
    <w:rsid w:val="003D26E1"/>
    <w:rsid w:val="003E2240"/>
    <w:rsid w:val="00403E74"/>
    <w:rsid w:val="004054DC"/>
    <w:rsid w:val="00405DDC"/>
    <w:rsid w:val="00412F9D"/>
    <w:rsid w:val="00423AAF"/>
    <w:rsid w:val="0043606D"/>
    <w:rsid w:val="00441ED8"/>
    <w:rsid w:val="00450EB3"/>
    <w:rsid w:val="00453990"/>
    <w:rsid w:val="004572B5"/>
    <w:rsid w:val="00470FE2"/>
    <w:rsid w:val="00471320"/>
    <w:rsid w:val="00471993"/>
    <w:rsid w:val="00481EAA"/>
    <w:rsid w:val="004911AB"/>
    <w:rsid w:val="004A7899"/>
    <w:rsid w:val="004B07FD"/>
    <w:rsid w:val="004B3329"/>
    <w:rsid w:val="004D0140"/>
    <w:rsid w:val="004D50CC"/>
    <w:rsid w:val="004D69D4"/>
    <w:rsid w:val="004D709D"/>
    <w:rsid w:val="004D7712"/>
    <w:rsid w:val="004E3BE3"/>
    <w:rsid w:val="004E58E9"/>
    <w:rsid w:val="004E7313"/>
    <w:rsid w:val="0051434B"/>
    <w:rsid w:val="00546A3F"/>
    <w:rsid w:val="00546FE5"/>
    <w:rsid w:val="00553E55"/>
    <w:rsid w:val="005658E6"/>
    <w:rsid w:val="00574155"/>
    <w:rsid w:val="0058408C"/>
    <w:rsid w:val="005853F3"/>
    <w:rsid w:val="00587A75"/>
    <w:rsid w:val="005B1371"/>
    <w:rsid w:val="005C4A72"/>
    <w:rsid w:val="005C5847"/>
    <w:rsid w:val="005D10AE"/>
    <w:rsid w:val="005D594A"/>
    <w:rsid w:val="005D7EFF"/>
    <w:rsid w:val="005E00B8"/>
    <w:rsid w:val="005E7A45"/>
    <w:rsid w:val="005F4D2C"/>
    <w:rsid w:val="00602F1D"/>
    <w:rsid w:val="00633879"/>
    <w:rsid w:val="00635D5B"/>
    <w:rsid w:val="00646B17"/>
    <w:rsid w:val="00651C4C"/>
    <w:rsid w:val="00654D1C"/>
    <w:rsid w:val="006652F4"/>
    <w:rsid w:val="0068383D"/>
    <w:rsid w:val="00686E29"/>
    <w:rsid w:val="006A1AD6"/>
    <w:rsid w:val="006A5607"/>
    <w:rsid w:val="006B7957"/>
    <w:rsid w:val="006D037B"/>
    <w:rsid w:val="006E1C64"/>
    <w:rsid w:val="006E4204"/>
    <w:rsid w:val="006F0B44"/>
    <w:rsid w:val="006F28EA"/>
    <w:rsid w:val="00700AA9"/>
    <w:rsid w:val="00700EDC"/>
    <w:rsid w:val="0070266B"/>
    <w:rsid w:val="007028FE"/>
    <w:rsid w:val="00716404"/>
    <w:rsid w:val="0072095D"/>
    <w:rsid w:val="00720D98"/>
    <w:rsid w:val="00731471"/>
    <w:rsid w:val="00735804"/>
    <w:rsid w:val="00735BB5"/>
    <w:rsid w:val="007466D5"/>
    <w:rsid w:val="007557AA"/>
    <w:rsid w:val="0079537B"/>
    <w:rsid w:val="00797AD5"/>
    <w:rsid w:val="007A37FA"/>
    <w:rsid w:val="007B0D7E"/>
    <w:rsid w:val="007B3669"/>
    <w:rsid w:val="007C0A39"/>
    <w:rsid w:val="007C6C1D"/>
    <w:rsid w:val="007C7290"/>
    <w:rsid w:val="007E121C"/>
    <w:rsid w:val="007E2642"/>
    <w:rsid w:val="007E3ACF"/>
    <w:rsid w:val="007F318A"/>
    <w:rsid w:val="008007F0"/>
    <w:rsid w:val="00817DCD"/>
    <w:rsid w:val="00834E08"/>
    <w:rsid w:val="00836CE9"/>
    <w:rsid w:val="00843591"/>
    <w:rsid w:val="00857651"/>
    <w:rsid w:val="00861E28"/>
    <w:rsid w:val="008863C8"/>
    <w:rsid w:val="00886B42"/>
    <w:rsid w:val="00890008"/>
    <w:rsid w:val="00894A45"/>
    <w:rsid w:val="00895CB0"/>
    <w:rsid w:val="008B18A0"/>
    <w:rsid w:val="008B486B"/>
    <w:rsid w:val="008B50DD"/>
    <w:rsid w:val="008C3905"/>
    <w:rsid w:val="008D0C1D"/>
    <w:rsid w:val="009004DA"/>
    <w:rsid w:val="00905A7B"/>
    <w:rsid w:val="00907091"/>
    <w:rsid w:val="00932A9A"/>
    <w:rsid w:val="0093369A"/>
    <w:rsid w:val="00955D40"/>
    <w:rsid w:val="00961753"/>
    <w:rsid w:val="00962B18"/>
    <w:rsid w:val="00980625"/>
    <w:rsid w:val="009914C9"/>
    <w:rsid w:val="009A10F0"/>
    <w:rsid w:val="009A3FEE"/>
    <w:rsid w:val="009B1203"/>
    <w:rsid w:val="009B137F"/>
    <w:rsid w:val="009B5717"/>
    <w:rsid w:val="009C215F"/>
    <w:rsid w:val="009D19E5"/>
    <w:rsid w:val="009D5B12"/>
    <w:rsid w:val="009E12BC"/>
    <w:rsid w:val="009F1825"/>
    <w:rsid w:val="009F29A0"/>
    <w:rsid w:val="00A10355"/>
    <w:rsid w:val="00A1043D"/>
    <w:rsid w:val="00A10765"/>
    <w:rsid w:val="00A3362F"/>
    <w:rsid w:val="00A44F08"/>
    <w:rsid w:val="00A61CF4"/>
    <w:rsid w:val="00A76165"/>
    <w:rsid w:val="00A7660D"/>
    <w:rsid w:val="00A81657"/>
    <w:rsid w:val="00A850DF"/>
    <w:rsid w:val="00A927F2"/>
    <w:rsid w:val="00AA1468"/>
    <w:rsid w:val="00AA27C9"/>
    <w:rsid w:val="00AB1E98"/>
    <w:rsid w:val="00AB214A"/>
    <w:rsid w:val="00AC388E"/>
    <w:rsid w:val="00AC5BD3"/>
    <w:rsid w:val="00AD5A43"/>
    <w:rsid w:val="00AD6F25"/>
    <w:rsid w:val="00AE2391"/>
    <w:rsid w:val="00AE6088"/>
    <w:rsid w:val="00AF4FED"/>
    <w:rsid w:val="00B017A0"/>
    <w:rsid w:val="00B077C5"/>
    <w:rsid w:val="00B12D1F"/>
    <w:rsid w:val="00B1508C"/>
    <w:rsid w:val="00B47651"/>
    <w:rsid w:val="00B61781"/>
    <w:rsid w:val="00B636A0"/>
    <w:rsid w:val="00B7386B"/>
    <w:rsid w:val="00B80948"/>
    <w:rsid w:val="00B917BB"/>
    <w:rsid w:val="00B94056"/>
    <w:rsid w:val="00BA0BAE"/>
    <w:rsid w:val="00BA10DB"/>
    <w:rsid w:val="00BD440B"/>
    <w:rsid w:val="00BE1D34"/>
    <w:rsid w:val="00BE2E01"/>
    <w:rsid w:val="00BF0490"/>
    <w:rsid w:val="00BF5575"/>
    <w:rsid w:val="00C00146"/>
    <w:rsid w:val="00C14D79"/>
    <w:rsid w:val="00C23252"/>
    <w:rsid w:val="00C232A7"/>
    <w:rsid w:val="00C24AF4"/>
    <w:rsid w:val="00C37EA0"/>
    <w:rsid w:val="00C43CE0"/>
    <w:rsid w:val="00C45987"/>
    <w:rsid w:val="00C50415"/>
    <w:rsid w:val="00C51790"/>
    <w:rsid w:val="00C52E63"/>
    <w:rsid w:val="00C60628"/>
    <w:rsid w:val="00C9454F"/>
    <w:rsid w:val="00C968F9"/>
    <w:rsid w:val="00CC280C"/>
    <w:rsid w:val="00CC599A"/>
    <w:rsid w:val="00D03150"/>
    <w:rsid w:val="00D036B5"/>
    <w:rsid w:val="00D21E0B"/>
    <w:rsid w:val="00D2207C"/>
    <w:rsid w:val="00D23BF0"/>
    <w:rsid w:val="00D30B51"/>
    <w:rsid w:val="00D467E0"/>
    <w:rsid w:val="00D512A8"/>
    <w:rsid w:val="00D522A2"/>
    <w:rsid w:val="00D61B5F"/>
    <w:rsid w:val="00D700D3"/>
    <w:rsid w:val="00D70AD4"/>
    <w:rsid w:val="00D83B2C"/>
    <w:rsid w:val="00D855F3"/>
    <w:rsid w:val="00D96EA3"/>
    <w:rsid w:val="00DA59A7"/>
    <w:rsid w:val="00DB0B95"/>
    <w:rsid w:val="00DB720D"/>
    <w:rsid w:val="00DD043B"/>
    <w:rsid w:val="00DD3CA3"/>
    <w:rsid w:val="00DD6720"/>
    <w:rsid w:val="00DD699F"/>
    <w:rsid w:val="00DE0FC1"/>
    <w:rsid w:val="00DE12A0"/>
    <w:rsid w:val="00DE4725"/>
    <w:rsid w:val="00E14946"/>
    <w:rsid w:val="00E226B9"/>
    <w:rsid w:val="00E23501"/>
    <w:rsid w:val="00E3294B"/>
    <w:rsid w:val="00E36791"/>
    <w:rsid w:val="00E36D70"/>
    <w:rsid w:val="00E46D39"/>
    <w:rsid w:val="00E507ED"/>
    <w:rsid w:val="00E6377E"/>
    <w:rsid w:val="00E75279"/>
    <w:rsid w:val="00E91DE8"/>
    <w:rsid w:val="00E96367"/>
    <w:rsid w:val="00EB7455"/>
    <w:rsid w:val="00EC1E6B"/>
    <w:rsid w:val="00EC39A0"/>
    <w:rsid w:val="00EC7344"/>
    <w:rsid w:val="00ED4CB5"/>
    <w:rsid w:val="00EF5357"/>
    <w:rsid w:val="00F118A4"/>
    <w:rsid w:val="00F11C8C"/>
    <w:rsid w:val="00F12BF5"/>
    <w:rsid w:val="00F234DB"/>
    <w:rsid w:val="00F500B3"/>
    <w:rsid w:val="00F665D8"/>
    <w:rsid w:val="00F77440"/>
    <w:rsid w:val="00F81C7C"/>
    <w:rsid w:val="00F861E0"/>
    <w:rsid w:val="00F87D9D"/>
    <w:rsid w:val="00F93F69"/>
    <w:rsid w:val="00F97737"/>
    <w:rsid w:val="00FA028A"/>
    <w:rsid w:val="00FA12DD"/>
    <w:rsid w:val="00FA7E45"/>
    <w:rsid w:val="00FB3F8B"/>
    <w:rsid w:val="00FB5577"/>
    <w:rsid w:val="00FB5DAE"/>
    <w:rsid w:val="00FE1A6C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5241D-C522-431F-9C4C-92A1DBB9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24DB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191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19166A"/>
    <w:rPr>
      <w:rFonts w:cs="Times New Roman"/>
    </w:rPr>
  </w:style>
  <w:style w:type="paragraph" w:styleId="a6">
    <w:name w:val="footer"/>
    <w:basedOn w:val="a"/>
    <w:link w:val="a7"/>
    <w:uiPriority w:val="99"/>
    <w:rsid w:val="00191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19166A"/>
    <w:rPr>
      <w:rFonts w:cs="Times New Roman"/>
    </w:rPr>
  </w:style>
  <w:style w:type="paragraph" w:styleId="a8">
    <w:name w:val="No Spacing"/>
    <w:uiPriority w:val="99"/>
    <w:qFormat/>
    <w:rsid w:val="000B4E1C"/>
    <w:pPr>
      <w:widowControl w:val="0"/>
      <w:jc w:val="both"/>
    </w:pPr>
    <w:rPr>
      <w:kern w:val="2"/>
      <w:sz w:val="21"/>
      <w:szCs w:val="22"/>
    </w:rPr>
  </w:style>
  <w:style w:type="table" w:styleId="a9">
    <w:name w:val="Table Grid"/>
    <w:basedOn w:val="a1"/>
    <w:uiPriority w:val="39"/>
    <w:rsid w:val="005D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52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752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EC1E6B"/>
    <w:rPr>
      <w:color w:val="0000FF"/>
      <w:u w:val="single"/>
    </w:rPr>
  </w:style>
  <w:style w:type="paragraph" w:customStyle="1" w:styleId="ad">
    <w:name w:val="条文"/>
    <w:basedOn w:val="a"/>
    <w:qFormat/>
    <w:rsid w:val="00587A75"/>
    <w:pPr>
      <w:kinsoku w:val="0"/>
      <w:autoSpaceDE w:val="0"/>
      <w:autoSpaceDN w:val="0"/>
    </w:pPr>
    <w:rPr>
      <w:rFonts w:ascii="ＭＳ 明朝" w:hAnsi="游明朝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istrator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9E18-AF2C-44F9-9C5C-E9924044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361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別記第１－１号様式</vt:lpstr>
    </vt:vector>
  </TitlesOfParts>
  <Company>岐阜県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別記第１－１号様式</dc:title>
  <dc:subject/>
  <dc:creator>岐阜県</dc:creator>
  <cp:keywords/>
  <cp:lastModifiedBy>mizunami</cp:lastModifiedBy>
  <cp:revision>6</cp:revision>
  <cp:lastPrinted>2022-10-11T09:09:00Z</cp:lastPrinted>
  <dcterms:created xsi:type="dcterms:W3CDTF">2022-10-20T08:32:00Z</dcterms:created>
  <dcterms:modified xsi:type="dcterms:W3CDTF">2023-06-21T07:58:00Z</dcterms:modified>
</cp:coreProperties>
</file>