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3B" w:rsidRPr="00700EDC" w:rsidRDefault="00DD043B" w:rsidP="000C0501">
      <w:pPr>
        <w:pStyle w:val="a3"/>
        <w:rPr>
          <w:color w:val="000000"/>
          <w:spacing w:val="0"/>
        </w:rPr>
      </w:pPr>
      <w:r w:rsidRPr="00700EDC">
        <w:rPr>
          <w:rFonts w:ascii="ＭＳ 明朝" w:hAnsi="ＭＳ 明朝" w:hint="eastAsia"/>
          <w:color w:val="000000"/>
        </w:rPr>
        <w:t>別記第１－１号様式</w:t>
      </w:r>
    </w:p>
    <w:p w:rsidR="00DD043B" w:rsidRPr="00700EDC" w:rsidRDefault="00DD043B" w:rsidP="000C0501">
      <w:pPr>
        <w:pStyle w:val="a3"/>
        <w:jc w:val="center"/>
        <w:rPr>
          <w:color w:val="000000"/>
          <w:spacing w:val="0"/>
        </w:rPr>
      </w:pPr>
      <w:r w:rsidRPr="00700EDC">
        <w:rPr>
          <w:rFonts w:ascii="ＭＳ 明朝" w:hAnsi="ＭＳ 明朝" w:hint="eastAsia"/>
          <w:color w:val="000000"/>
        </w:rPr>
        <w:t>伐採及び伐採後の造林の届出書</w:t>
      </w:r>
    </w:p>
    <w:p w:rsidR="00DD043B" w:rsidRPr="00700EDC" w:rsidRDefault="00DD043B" w:rsidP="000C0501">
      <w:pPr>
        <w:pStyle w:val="a3"/>
        <w:rPr>
          <w:color w:val="000000"/>
          <w:spacing w:val="0"/>
        </w:rPr>
      </w:pPr>
      <w:r w:rsidRPr="00700EDC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年　月　日</w:t>
      </w:r>
    </w:p>
    <w:p w:rsidR="00DD043B" w:rsidRPr="00700EDC" w:rsidRDefault="00DD043B" w:rsidP="000C0501">
      <w:pPr>
        <w:pStyle w:val="a3"/>
        <w:rPr>
          <w:color w:val="000000"/>
          <w:spacing w:val="0"/>
        </w:rPr>
      </w:pPr>
      <w:r w:rsidRPr="00700EDC">
        <w:rPr>
          <w:rFonts w:ascii="ＭＳ 明朝" w:hAnsi="ＭＳ 明朝"/>
          <w:color w:val="000000"/>
          <w:spacing w:val="0"/>
        </w:rPr>
        <w:t xml:space="preserve">  </w:t>
      </w:r>
      <w:r w:rsidR="00B636A0">
        <w:rPr>
          <w:rFonts w:ascii="ＭＳ 明朝" w:hAnsi="ＭＳ 明朝" w:hint="eastAsia"/>
          <w:color w:val="000000"/>
        </w:rPr>
        <w:t xml:space="preserve">　瑞浪市</w:t>
      </w:r>
      <w:r w:rsidRPr="00700EDC">
        <w:rPr>
          <w:rFonts w:ascii="ＭＳ 明朝" w:hAnsi="ＭＳ 明朝" w:hint="eastAsia"/>
          <w:color w:val="000000"/>
        </w:rPr>
        <w:t>長　様</w:t>
      </w:r>
    </w:p>
    <w:p w:rsidR="00DD043B" w:rsidRPr="00700EDC" w:rsidRDefault="00DD043B" w:rsidP="000C0501">
      <w:pPr>
        <w:rPr>
          <w:color w:val="000000"/>
        </w:rPr>
      </w:pPr>
      <w:r w:rsidRPr="00700EDC">
        <w:rPr>
          <w:color w:val="000000"/>
        </w:rPr>
        <w:t xml:space="preserve">  </w:t>
      </w:r>
      <w:r w:rsidRPr="00700EDC">
        <w:rPr>
          <w:rFonts w:hint="eastAsia"/>
          <w:color w:val="000000"/>
        </w:rPr>
        <w:t xml:space="preserve">　　　</w:t>
      </w:r>
      <w:r w:rsidRPr="00700EDC">
        <w:rPr>
          <w:color w:val="000000"/>
        </w:rPr>
        <w:t xml:space="preserve"> </w:t>
      </w:r>
      <w:r w:rsidRPr="00700EDC">
        <w:rPr>
          <w:rFonts w:hint="eastAsia"/>
          <w:color w:val="000000"/>
        </w:rPr>
        <w:t xml:space="preserve">　　　　　　　　　</w:t>
      </w:r>
      <w:r w:rsidRPr="00700EDC">
        <w:rPr>
          <w:color w:val="000000"/>
        </w:rPr>
        <w:t xml:space="preserve"> </w:t>
      </w:r>
      <w:r w:rsidRPr="00700EDC">
        <w:rPr>
          <w:rFonts w:hint="eastAsia"/>
          <w:color w:val="000000"/>
        </w:rPr>
        <w:t xml:space="preserve">　　　　　　　　住　所</w:t>
      </w:r>
    </w:p>
    <w:p w:rsidR="00DD043B" w:rsidRPr="00700EDC" w:rsidRDefault="00DD043B" w:rsidP="000C0501">
      <w:pPr>
        <w:rPr>
          <w:color w:val="000000"/>
        </w:rPr>
      </w:pPr>
      <w:r w:rsidRPr="00700EDC">
        <w:rPr>
          <w:color w:val="000000"/>
        </w:rPr>
        <w:t xml:space="preserve">  </w:t>
      </w:r>
      <w:r w:rsidRPr="00700EDC">
        <w:rPr>
          <w:rFonts w:hint="eastAsia"/>
          <w:color w:val="000000"/>
        </w:rPr>
        <w:t xml:space="preserve">　　　　　　　　　　　　　　　　　　　　　　　　　</w:t>
      </w:r>
      <w:r w:rsidRPr="00700EDC">
        <w:rPr>
          <w:color w:val="000000"/>
        </w:rPr>
        <w:t xml:space="preserve">      </w:t>
      </w:r>
    </w:p>
    <w:p w:rsidR="00DD043B" w:rsidRPr="00700EDC" w:rsidRDefault="00DD043B" w:rsidP="000C0501">
      <w:pPr>
        <w:rPr>
          <w:color w:val="000000"/>
        </w:rPr>
      </w:pPr>
      <w:r w:rsidRPr="00700EDC">
        <w:rPr>
          <w:color w:val="000000"/>
        </w:rPr>
        <w:t xml:space="preserve">  </w:t>
      </w:r>
      <w:r w:rsidRPr="00700EDC">
        <w:rPr>
          <w:rFonts w:hint="eastAsia"/>
          <w:color w:val="000000"/>
        </w:rPr>
        <w:t xml:space="preserve">　　</w:t>
      </w:r>
      <w:r w:rsidRPr="00700EDC">
        <w:rPr>
          <w:color w:val="000000"/>
        </w:rPr>
        <w:t xml:space="preserve">                </w:t>
      </w:r>
      <w:r w:rsidRPr="00700EDC">
        <w:rPr>
          <w:rFonts w:hint="eastAsia"/>
          <w:color w:val="000000"/>
        </w:rPr>
        <w:t xml:space="preserve">　　　　　　　　　　　</w:t>
      </w:r>
      <w:r w:rsidR="00B636A0">
        <w:rPr>
          <w:rFonts w:hint="eastAsia"/>
          <w:color w:val="000000"/>
        </w:rPr>
        <w:t>氏</w:t>
      </w:r>
      <w:r w:rsidR="00A10765">
        <w:rPr>
          <w:rFonts w:hint="eastAsia"/>
          <w:color w:val="000000"/>
        </w:rPr>
        <w:t xml:space="preserve">　</w:t>
      </w:r>
      <w:r w:rsidR="00B636A0">
        <w:rPr>
          <w:rFonts w:hint="eastAsia"/>
          <w:color w:val="000000"/>
        </w:rPr>
        <w:t>名</w:t>
      </w:r>
      <w:r w:rsidRPr="00700EDC">
        <w:rPr>
          <w:color w:val="000000"/>
        </w:rPr>
        <w:t xml:space="preserve">                </w:t>
      </w:r>
      <w:r w:rsidRPr="00700EDC">
        <w:rPr>
          <w:rFonts w:hint="eastAsia"/>
          <w:color w:val="000000"/>
        </w:rPr>
        <w:t xml:space="preserve">　</w:t>
      </w:r>
      <w:r w:rsidRPr="00700EDC">
        <w:rPr>
          <w:color w:val="000000"/>
        </w:rPr>
        <w:t xml:space="preserve"> </w:t>
      </w:r>
      <w:r w:rsidRPr="00700EDC">
        <w:rPr>
          <w:rFonts w:hint="eastAsia"/>
          <w:color w:val="000000"/>
        </w:rPr>
        <w:t xml:space="preserve">　</w:t>
      </w:r>
      <w:r w:rsidRPr="00700EDC">
        <w:rPr>
          <w:color w:val="000000"/>
        </w:rPr>
        <w:t xml:space="preserve">    </w:t>
      </w:r>
    </w:p>
    <w:p w:rsidR="00DD043B" w:rsidRPr="00700EDC" w:rsidRDefault="00DD043B" w:rsidP="000C0501">
      <w:pPr>
        <w:rPr>
          <w:color w:val="000000"/>
        </w:rPr>
      </w:pPr>
      <w:r w:rsidRPr="00700EDC">
        <w:rPr>
          <w:color w:val="000000"/>
        </w:rPr>
        <w:t xml:space="preserve">               </w:t>
      </w:r>
      <w:r w:rsidRPr="00700EDC">
        <w:rPr>
          <w:rFonts w:hint="eastAsia"/>
          <w:color w:val="000000"/>
        </w:rPr>
        <w:t xml:space="preserve">　　　</w:t>
      </w:r>
      <w:r w:rsidRPr="00700EDC">
        <w:rPr>
          <w:color w:val="000000"/>
        </w:rPr>
        <w:t xml:space="preserve">       </w:t>
      </w:r>
      <w:r w:rsidRPr="00700EDC">
        <w:rPr>
          <w:rFonts w:hint="eastAsia"/>
          <w:color w:val="000000"/>
        </w:rPr>
        <w:t xml:space="preserve">　　　　　　　　</w:t>
      </w:r>
      <w:r w:rsidRPr="00700EDC">
        <w:rPr>
          <w:color w:val="000000"/>
        </w:rPr>
        <w:t xml:space="preserve">  </w:t>
      </w:r>
      <w:r w:rsidRPr="00700EDC">
        <w:rPr>
          <w:rFonts w:hint="eastAsia"/>
          <w:color w:val="000000"/>
        </w:rPr>
        <w:t xml:space="preserve">　</w:t>
      </w:r>
      <w:r w:rsidRPr="00700EDC">
        <w:rPr>
          <w:color w:val="000000"/>
        </w:rPr>
        <w:t xml:space="preserve">  </w:t>
      </w:r>
      <w:r w:rsidR="00B636A0">
        <w:rPr>
          <w:rFonts w:hint="eastAsia"/>
          <w:color w:val="000000"/>
        </w:rPr>
        <w:t xml:space="preserve">　　　</w:t>
      </w:r>
    </w:p>
    <w:p w:rsidR="00DD043B" w:rsidRPr="00700EDC" w:rsidRDefault="00DD043B" w:rsidP="000C0501">
      <w:pPr>
        <w:pStyle w:val="a3"/>
        <w:rPr>
          <w:rFonts w:ascii="ＭＳ 明朝" w:hAnsi="ＭＳ 明朝"/>
          <w:color w:val="000000"/>
        </w:rPr>
      </w:pPr>
      <w:r w:rsidRPr="00700EDC">
        <w:rPr>
          <w:rFonts w:ascii="ＭＳ 明朝" w:hAnsi="ＭＳ 明朝"/>
          <w:color w:val="000000"/>
          <w:spacing w:val="0"/>
        </w:rPr>
        <w:t xml:space="preserve">  </w:t>
      </w:r>
      <w:r w:rsidRPr="00700EDC">
        <w:rPr>
          <w:rFonts w:ascii="ＭＳ 明朝" w:hAnsi="ＭＳ 明朝" w:hint="eastAsia"/>
          <w:color w:val="000000"/>
        </w:rPr>
        <w:t>次のとおり森林の立木を伐採したいので、森林法第</w:t>
      </w:r>
      <w:r w:rsidRPr="00700EDC">
        <w:rPr>
          <w:rFonts w:ascii="ＭＳ 明朝" w:hAnsi="ＭＳ 明朝"/>
          <w:color w:val="000000"/>
        </w:rPr>
        <w:t>10</w:t>
      </w:r>
      <w:r w:rsidRPr="00700EDC">
        <w:rPr>
          <w:rFonts w:ascii="ＭＳ 明朝" w:hAnsi="ＭＳ 明朝" w:hint="eastAsia"/>
          <w:color w:val="000000"/>
        </w:rPr>
        <w:t>条の８第１項の規定により届け出ます。</w:t>
      </w:r>
    </w:p>
    <w:p w:rsidR="009A10F0" w:rsidRPr="00AF4FED" w:rsidRDefault="009A10F0" w:rsidP="000C0501">
      <w:pPr>
        <w:pStyle w:val="a3"/>
        <w:rPr>
          <w:color w:val="000000" w:themeColor="text1"/>
          <w:spacing w:val="0"/>
        </w:rPr>
      </w:pPr>
      <w:r w:rsidRPr="00700EDC">
        <w:rPr>
          <w:rFonts w:ascii="ＭＳ 明朝" w:hAnsi="ＭＳ 明朝" w:hint="eastAsia"/>
          <w:color w:val="000000"/>
        </w:rPr>
        <w:t xml:space="preserve">　</w:t>
      </w:r>
      <w:r w:rsidR="00B636A0">
        <w:rPr>
          <w:rFonts w:ascii="ＭＳ 明朝" w:hAnsi="ＭＳ 明朝" w:hint="eastAsia"/>
          <w:color w:val="000000" w:themeColor="text1"/>
        </w:rPr>
        <w:t xml:space="preserve">本伐採は届出者である </w:t>
      </w:r>
      <w:r w:rsidR="00B636A0">
        <w:rPr>
          <w:rFonts w:ascii="ＭＳ 明朝" w:hAnsi="ＭＳ 明朝"/>
          <w:color w:val="000000" w:themeColor="text1"/>
        </w:rPr>
        <w:t xml:space="preserve">                    </w:t>
      </w:r>
      <w:r w:rsidRPr="00AF4FED">
        <w:rPr>
          <w:rFonts w:ascii="ＭＳ 明朝" w:hAnsi="ＭＳ 明朝" w:hint="eastAsia"/>
          <w:color w:val="000000" w:themeColor="text1"/>
        </w:rPr>
        <w:t>が所有する立木を伐採するものです。</w:t>
      </w:r>
    </w:p>
    <w:p w:rsidR="00DD043B" w:rsidRPr="00AF4FED" w:rsidRDefault="00DD043B" w:rsidP="000C0501">
      <w:pPr>
        <w:pStyle w:val="a3"/>
        <w:rPr>
          <w:color w:val="000000" w:themeColor="text1"/>
          <w:spacing w:val="0"/>
        </w:rPr>
      </w:pPr>
      <w:r w:rsidRPr="00AF4FED">
        <w:rPr>
          <w:rFonts w:ascii="ＭＳ 明朝" w:hAnsi="ＭＳ 明朝" w:hint="eastAsia"/>
          <w:color w:val="000000" w:themeColor="text1"/>
        </w:rPr>
        <w:t xml:space="preserve">　１　森林の所在場所</w:t>
      </w:r>
    </w:p>
    <w:p w:rsidR="00DD043B" w:rsidRPr="00AF4FED" w:rsidRDefault="00DD043B" w:rsidP="000C0501">
      <w:pPr>
        <w:pStyle w:val="a3"/>
        <w:spacing w:line="105" w:lineRule="exact"/>
        <w:rPr>
          <w:color w:val="000000" w:themeColor="text1"/>
          <w:spacing w:val="0"/>
        </w:rPr>
      </w:pPr>
    </w:p>
    <w:tbl>
      <w:tblPr>
        <w:tblW w:w="8736" w:type="dxa"/>
        <w:tblInd w:w="34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DD043B" w:rsidRPr="00AF4FED" w:rsidTr="000C0501">
        <w:trPr>
          <w:trHeight w:hRule="exact" w:val="686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3B" w:rsidRPr="00AF4FED" w:rsidRDefault="00B636A0" w:rsidP="000C05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  <w:p w:rsidR="00DD043B" w:rsidRPr="00AF4FED" w:rsidRDefault="00DD043B" w:rsidP="000C0501">
            <w:pPr>
              <w:rPr>
                <w:color w:val="000000" w:themeColor="text1"/>
              </w:rPr>
            </w:pPr>
            <w:r w:rsidRPr="00AF4FED">
              <w:rPr>
                <w:rFonts w:hint="eastAsia"/>
                <w:color w:val="000000" w:themeColor="text1"/>
              </w:rPr>
              <w:t xml:space="preserve">　</w:t>
            </w:r>
            <w:r w:rsidRPr="00AF4FED">
              <w:rPr>
                <w:color w:val="000000" w:themeColor="text1"/>
              </w:rPr>
              <w:t xml:space="preserve">  </w:t>
            </w:r>
            <w:r w:rsidR="00B636A0">
              <w:rPr>
                <w:rFonts w:hint="eastAsia"/>
                <w:color w:val="000000" w:themeColor="text1"/>
              </w:rPr>
              <w:t xml:space="preserve">　　　　　　市　　　　　　　　町　　</w:t>
            </w:r>
            <w:r w:rsidRPr="00AF4FED">
              <w:rPr>
                <w:rFonts w:hint="eastAsia"/>
                <w:color w:val="000000" w:themeColor="text1"/>
              </w:rPr>
              <w:t xml:space="preserve">　　　　　　　　</w:t>
            </w:r>
            <w:r w:rsidRPr="00AF4FED">
              <w:rPr>
                <w:color w:val="000000" w:themeColor="text1"/>
              </w:rPr>
              <w:t xml:space="preserve"> </w:t>
            </w:r>
            <w:r w:rsidRPr="00AF4FED">
              <w:rPr>
                <w:rFonts w:hint="eastAsia"/>
                <w:color w:val="000000" w:themeColor="text1"/>
              </w:rPr>
              <w:t xml:space="preserve">字　　　　　　　　</w:t>
            </w:r>
            <w:r w:rsidRPr="00AF4FED">
              <w:rPr>
                <w:color w:val="000000" w:themeColor="text1"/>
              </w:rPr>
              <w:t xml:space="preserve"> </w:t>
            </w:r>
            <w:r w:rsidRPr="00AF4FED">
              <w:rPr>
                <w:rFonts w:hint="eastAsia"/>
                <w:color w:val="000000" w:themeColor="text1"/>
              </w:rPr>
              <w:t>地番</w:t>
            </w:r>
          </w:p>
        </w:tc>
      </w:tr>
    </w:tbl>
    <w:p w:rsidR="00DD043B" w:rsidRPr="00AF4FED" w:rsidRDefault="00DD043B" w:rsidP="000C0501">
      <w:pPr>
        <w:pStyle w:val="a3"/>
        <w:spacing w:line="127" w:lineRule="exact"/>
        <w:rPr>
          <w:color w:val="000000" w:themeColor="text1"/>
          <w:spacing w:val="0"/>
        </w:rPr>
      </w:pPr>
    </w:p>
    <w:p w:rsidR="00DD043B" w:rsidRPr="00AF4FED" w:rsidRDefault="00DD043B" w:rsidP="000C0501">
      <w:pPr>
        <w:pStyle w:val="a3"/>
        <w:rPr>
          <w:rFonts w:ascii="ＭＳ 明朝" w:hAnsi="ＭＳ 明朝"/>
          <w:color w:val="000000" w:themeColor="text1"/>
        </w:rPr>
      </w:pPr>
      <w:r w:rsidRPr="00AF4FED">
        <w:rPr>
          <w:rFonts w:ascii="ＭＳ 明朝" w:hAnsi="ＭＳ 明朝" w:hint="eastAsia"/>
          <w:color w:val="000000" w:themeColor="text1"/>
        </w:rPr>
        <w:t xml:space="preserve">　２　伐採</w:t>
      </w:r>
      <w:r w:rsidR="00324306" w:rsidRPr="00AF4FED">
        <w:rPr>
          <w:rFonts w:ascii="ＭＳ 明朝" w:hAnsi="ＭＳ 明朝" w:hint="eastAsia"/>
          <w:color w:val="000000" w:themeColor="text1"/>
        </w:rPr>
        <w:t>及び伐採造林</w:t>
      </w:r>
      <w:r w:rsidRPr="00AF4FED">
        <w:rPr>
          <w:rFonts w:ascii="ＭＳ 明朝" w:hAnsi="ＭＳ 明朝" w:hint="eastAsia"/>
          <w:color w:val="000000" w:themeColor="text1"/>
        </w:rPr>
        <w:t>の計画</w:t>
      </w:r>
    </w:p>
    <w:p w:rsidR="00324306" w:rsidRPr="00AF4FED" w:rsidRDefault="00324306" w:rsidP="000C0501">
      <w:pPr>
        <w:pStyle w:val="a3"/>
        <w:rPr>
          <w:color w:val="000000" w:themeColor="text1"/>
          <w:spacing w:val="0"/>
        </w:rPr>
      </w:pPr>
      <w:r w:rsidRPr="00AF4FED">
        <w:rPr>
          <w:rFonts w:ascii="ＭＳ 明朝" w:hAnsi="ＭＳ 明朝" w:hint="eastAsia"/>
          <w:color w:val="000000" w:themeColor="text1"/>
        </w:rPr>
        <w:t xml:space="preserve">　　　別添の伐採計画書及び造林計画書のとおり</w:t>
      </w:r>
    </w:p>
    <w:p w:rsidR="00DD043B" w:rsidRPr="00AF4FED" w:rsidRDefault="00DD043B" w:rsidP="000C0501">
      <w:pPr>
        <w:pStyle w:val="a3"/>
        <w:spacing w:line="127" w:lineRule="exact"/>
        <w:rPr>
          <w:strike/>
          <w:color w:val="FF0000"/>
          <w:spacing w:val="0"/>
        </w:rPr>
      </w:pPr>
    </w:p>
    <w:p w:rsidR="00DD043B" w:rsidRPr="00700EDC" w:rsidRDefault="00DD043B" w:rsidP="000C0501">
      <w:pPr>
        <w:pStyle w:val="a3"/>
        <w:rPr>
          <w:color w:val="000000"/>
          <w:spacing w:val="0"/>
        </w:rPr>
      </w:pPr>
      <w:r w:rsidRPr="00700EDC">
        <w:rPr>
          <w:rFonts w:ascii="ＭＳ 明朝" w:hAnsi="ＭＳ 明朝" w:hint="eastAsia"/>
          <w:color w:val="000000"/>
        </w:rPr>
        <w:t xml:space="preserve">　</w:t>
      </w:r>
      <w:r w:rsidR="00324306" w:rsidRPr="00AF4FED">
        <w:rPr>
          <w:rFonts w:ascii="ＭＳ 明朝" w:hAnsi="ＭＳ 明朝" w:hint="eastAsia"/>
          <w:color w:val="000000" w:themeColor="text1"/>
        </w:rPr>
        <w:t>３</w:t>
      </w:r>
      <w:r w:rsidRPr="00700EDC">
        <w:rPr>
          <w:rFonts w:ascii="ＭＳ 明朝" w:hAnsi="ＭＳ 明朝" w:hint="eastAsia"/>
          <w:color w:val="000000"/>
        </w:rPr>
        <w:t xml:space="preserve">　備考</w:t>
      </w:r>
    </w:p>
    <w:p w:rsidR="00DD043B" w:rsidRPr="009A10F0" w:rsidRDefault="00DD043B" w:rsidP="000C0501">
      <w:pPr>
        <w:pStyle w:val="a3"/>
        <w:spacing w:line="105" w:lineRule="exact"/>
        <w:rPr>
          <w:strike/>
          <w:color w:val="FF0000"/>
          <w:spacing w:val="0"/>
        </w:rPr>
      </w:pPr>
    </w:p>
    <w:tbl>
      <w:tblPr>
        <w:tblW w:w="8736" w:type="dxa"/>
        <w:tblInd w:w="34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DD043B" w:rsidRPr="009A10F0" w:rsidTr="000B4E1C">
        <w:trPr>
          <w:trHeight w:hRule="exact" w:val="454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B" w:rsidRPr="009A10F0" w:rsidRDefault="00DD043B" w:rsidP="00F11C8C">
            <w:pPr>
              <w:pStyle w:val="a3"/>
              <w:spacing w:before="127"/>
              <w:rPr>
                <w:strike/>
                <w:color w:val="FF0000"/>
                <w:spacing w:val="0"/>
              </w:rPr>
            </w:pPr>
          </w:p>
        </w:tc>
      </w:tr>
    </w:tbl>
    <w:p w:rsidR="00DD043B" w:rsidRPr="009A10F0" w:rsidRDefault="00DD043B" w:rsidP="000C0501">
      <w:pPr>
        <w:pStyle w:val="a3"/>
        <w:spacing w:line="127" w:lineRule="exact"/>
        <w:rPr>
          <w:strike/>
          <w:color w:val="FF0000"/>
          <w:spacing w:val="0"/>
        </w:rPr>
      </w:pPr>
    </w:p>
    <w:p w:rsidR="00DD043B" w:rsidRPr="00700EDC" w:rsidRDefault="00DD043B" w:rsidP="000B4E1C">
      <w:pPr>
        <w:pStyle w:val="a8"/>
        <w:rPr>
          <w:color w:val="000000"/>
        </w:rPr>
      </w:pPr>
      <w:r w:rsidRPr="00700EDC">
        <w:rPr>
          <w:rFonts w:hint="eastAsia"/>
          <w:color w:val="000000"/>
        </w:rPr>
        <w:t>注意事項</w:t>
      </w:r>
    </w:p>
    <w:p w:rsidR="00DD043B" w:rsidRPr="00700EDC" w:rsidRDefault="00DD043B" w:rsidP="000B4E1C">
      <w:pPr>
        <w:pStyle w:val="a8"/>
        <w:rPr>
          <w:color w:val="000000"/>
          <w:sz w:val="18"/>
          <w:szCs w:val="18"/>
        </w:rPr>
      </w:pPr>
      <w:r w:rsidRPr="00700EDC">
        <w:rPr>
          <w:rFonts w:hint="eastAsia"/>
          <w:color w:val="000000"/>
          <w:sz w:val="18"/>
          <w:szCs w:val="18"/>
        </w:rPr>
        <w:t xml:space="preserve">　１　伐採する森林の所在する市町村ごとに提出すること。</w:t>
      </w:r>
    </w:p>
    <w:p w:rsidR="00DD043B" w:rsidRPr="00AF4FED" w:rsidRDefault="00DD043B" w:rsidP="00FE1A6C">
      <w:pPr>
        <w:pStyle w:val="a8"/>
        <w:ind w:left="360" w:hangingChars="200" w:hanging="360"/>
        <w:rPr>
          <w:strike/>
          <w:color w:val="000000" w:themeColor="text1"/>
          <w:sz w:val="18"/>
          <w:szCs w:val="18"/>
        </w:rPr>
      </w:pPr>
      <w:r w:rsidRPr="00700EDC">
        <w:rPr>
          <w:color w:val="000000"/>
          <w:sz w:val="18"/>
          <w:szCs w:val="18"/>
        </w:rPr>
        <w:t xml:space="preserve">  </w:t>
      </w:r>
      <w:r w:rsidRPr="00700EDC">
        <w:rPr>
          <w:rFonts w:hint="eastAsia"/>
          <w:color w:val="000000"/>
          <w:sz w:val="18"/>
          <w:szCs w:val="18"/>
        </w:rPr>
        <w:t xml:space="preserve">２　</w:t>
      </w:r>
      <w:r w:rsidR="00E14946" w:rsidRPr="00700EDC">
        <w:rPr>
          <w:rFonts w:hint="eastAsia"/>
          <w:color w:val="000000"/>
          <w:sz w:val="18"/>
          <w:szCs w:val="18"/>
        </w:rPr>
        <w:t>伐採する者と伐採後の造林をする者とが異なり、これらの者が共同して提出する場合に</w:t>
      </w:r>
      <w:proofErr w:type="gramStart"/>
      <w:r w:rsidR="00E14946" w:rsidRPr="00700EDC">
        <w:rPr>
          <w:rFonts w:hint="eastAsia"/>
          <w:color w:val="000000"/>
          <w:sz w:val="18"/>
          <w:szCs w:val="18"/>
        </w:rPr>
        <w:t>あつては</w:t>
      </w:r>
      <w:proofErr w:type="gramEnd"/>
      <w:r w:rsidR="00E14946" w:rsidRPr="00700EDC">
        <w:rPr>
          <w:rFonts w:hint="eastAsia"/>
          <w:color w:val="000000"/>
          <w:sz w:val="18"/>
          <w:szCs w:val="18"/>
        </w:rPr>
        <w:t>、</w:t>
      </w:r>
      <w:r w:rsidR="00FE1A6C" w:rsidRPr="00700EDC">
        <w:rPr>
          <w:rFonts w:hint="eastAsia"/>
          <w:color w:val="000000"/>
          <w:sz w:val="18"/>
          <w:szCs w:val="18"/>
        </w:rPr>
        <w:t>当該伐採する者と当該伐採後の造林をする者</w:t>
      </w:r>
      <w:r w:rsidR="00E14946" w:rsidRPr="00700EDC">
        <w:rPr>
          <w:rFonts w:hint="eastAsia"/>
          <w:color w:val="000000"/>
          <w:sz w:val="18"/>
          <w:szCs w:val="18"/>
        </w:rPr>
        <w:t>が</w:t>
      </w:r>
      <w:r w:rsidR="00324306" w:rsidRPr="00AF4FED">
        <w:rPr>
          <w:rFonts w:hint="eastAsia"/>
          <w:color w:val="000000" w:themeColor="text1"/>
          <w:sz w:val="18"/>
          <w:szCs w:val="18"/>
        </w:rPr>
        <w:t>、伐採及び伐採後の造林の計画をそれぞれ作成した上で、</w:t>
      </w:r>
      <w:r w:rsidR="00E14946" w:rsidRPr="00AF4FED">
        <w:rPr>
          <w:rFonts w:hint="eastAsia"/>
          <w:color w:val="000000" w:themeColor="text1"/>
          <w:sz w:val="18"/>
          <w:szCs w:val="18"/>
        </w:rPr>
        <w:t>連名で提出すること。</w:t>
      </w:r>
    </w:p>
    <w:p w:rsidR="00DD043B" w:rsidRPr="00AF4FED" w:rsidRDefault="000D41E5" w:rsidP="00587A75">
      <w:pPr>
        <w:pStyle w:val="a8"/>
        <w:ind w:left="360" w:hangingChars="200" w:hanging="360"/>
        <w:rPr>
          <w:color w:val="000000" w:themeColor="text1"/>
          <w:sz w:val="18"/>
          <w:szCs w:val="18"/>
        </w:rPr>
      </w:pPr>
      <w:r w:rsidRPr="00AF4FED">
        <w:rPr>
          <w:rFonts w:hint="eastAsia"/>
          <w:color w:val="000000" w:themeColor="text1"/>
          <w:sz w:val="18"/>
          <w:szCs w:val="18"/>
        </w:rPr>
        <w:t xml:space="preserve">　３</w:t>
      </w:r>
      <w:r w:rsidR="00DD043B" w:rsidRPr="00AF4FED">
        <w:rPr>
          <w:rFonts w:hint="eastAsia"/>
          <w:color w:val="000000" w:themeColor="text1"/>
          <w:sz w:val="18"/>
          <w:szCs w:val="18"/>
        </w:rPr>
        <w:t xml:space="preserve">　</w:t>
      </w:r>
      <w:r w:rsidR="00587A75" w:rsidRPr="00AF4FED">
        <w:rPr>
          <w:rFonts w:hint="eastAsia"/>
          <w:color w:val="000000" w:themeColor="text1"/>
          <w:sz w:val="18"/>
          <w:szCs w:val="18"/>
        </w:rPr>
        <w:t>伐採及び伐採後の造林の計画は、</w:t>
      </w:r>
      <w:r w:rsidR="00DD043B" w:rsidRPr="00AF4FED">
        <w:rPr>
          <w:rFonts w:hint="eastAsia"/>
          <w:color w:val="000000" w:themeColor="text1"/>
          <w:sz w:val="18"/>
          <w:szCs w:val="18"/>
        </w:rPr>
        <w:t>森林の所在場所ごとに記載すること</w:t>
      </w:r>
      <w:r w:rsidR="00587A75" w:rsidRPr="00AF4FED">
        <w:rPr>
          <w:rFonts w:hint="eastAsia"/>
          <w:color w:val="000000" w:themeColor="text1"/>
          <w:sz w:val="18"/>
          <w:szCs w:val="18"/>
        </w:rPr>
        <w:t>とし、面積は、小数第２位まで記載し、第３位を四捨五入すること</w:t>
      </w:r>
      <w:r w:rsidR="00DD043B" w:rsidRPr="00AF4FED">
        <w:rPr>
          <w:rFonts w:hint="eastAsia"/>
          <w:color w:val="000000" w:themeColor="text1"/>
          <w:sz w:val="18"/>
          <w:szCs w:val="18"/>
        </w:rPr>
        <w:t>。</w:t>
      </w:r>
    </w:p>
    <w:p w:rsidR="00AF4FED" w:rsidRPr="00AF4FED" w:rsidRDefault="00AF4FED" w:rsidP="00587A75">
      <w:pPr>
        <w:pStyle w:val="a3"/>
        <w:rPr>
          <w:color w:val="000000" w:themeColor="text1"/>
          <w:spacing w:val="0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B636A0" w:rsidRDefault="00B636A0" w:rsidP="00587A75">
      <w:pPr>
        <w:pStyle w:val="a3"/>
        <w:rPr>
          <w:color w:val="FF0000"/>
          <w:spacing w:val="0"/>
          <w:u w:val="single"/>
        </w:rPr>
      </w:pPr>
    </w:p>
    <w:p w:rsidR="00B636A0" w:rsidRDefault="00B636A0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Default="00AF4FED" w:rsidP="00587A75">
      <w:pPr>
        <w:pStyle w:val="a3"/>
        <w:rPr>
          <w:color w:val="FF0000"/>
          <w:spacing w:val="0"/>
          <w:u w:val="single"/>
        </w:rPr>
      </w:pPr>
    </w:p>
    <w:p w:rsidR="00AF4FED" w:rsidRPr="00007CAA" w:rsidRDefault="00AF4FED" w:rsidP="00587A75">
      <w:pPr>
        <w:pStyle w:val="a3"/>
        <w:rPr>
          <w:color w:val="FF0000"/>
          <w:spacing w:val="0"/>
          <w:u w:val="single"/>
        </w:rPr>
      </w:pPr>
      <w:bookmarkStart w:id="0" w:name="_GoBack"/>
      <w:bookmarkEnd w:id="0"/>
    </w:p>
    <w:sectPr w:rsidR="00AF4FED" w:rsidRPr="00007CAA" w:rsidSect="008B50DD">
      <w:footerReference w:type="default" r:id="rId8"/>
      <w:pgSz w:w="11906" w:h="16838"/>
      <w:pgMar w:top="1417" w:right="1417" w:bottom="1417" w:left="1417" w:header="720" w:footer="720" w:gutter="0"/>
      <w:pgNumType w:start="3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91" w:rsidRDefault="00E36791" w:rsidP="0019166A">
      <w:r>
        <w:separator/>
      </w:r>
    </w:p>
  </w:endnote>
  <w:endnote w:type="continuationSeparator" w:id="0">
    <w:p w:rsidR="00E36791" w:rsidRDefault="00E36791" w:rsidP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A0" w:rsidRDefault="00B63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91" w:rsidRDefault="00E36791" w:rsidP="0019166A">
      <w:r>
        <w:separator/>
      </w:r>
    </w:p>
  </w:footnote>
  <w:footnote w:type="continuationSeparator" w:id="0">
    <w:p w:rsidR="00E36791" w:rsidRDefault="00E36791" w:rsidP="001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8C5"/>
    <w:multiLevelType w:val="hybridMultilevel"/>
    <w:tmpl w:val="58263E6E"/>
    <w:lvl w:ilvl="0" w:tplc="A28091E4">
      <w:numFmt w:val="bullet"/>
      <w:lvlText w:val="○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F5957"/>
    <w:multiLevelType w:val="multilevel"/>
    <w:tmpl w:val="5016F6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0"/>
        </w:tabs>
        <w:ind w:left="41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B"/>
    <w:rsid w:val="00007CAA"/>
    <w:rsid w:val="00011A36"/>
    <w:rsid w:val="00013B84"/>
    <w:rsid w:val="0002273E"/>
    <w:rsid w:val="00024DBF"/>
    <w:rsid w:val="00027DA0"/>
    <w:rsid w:val="00035707"/>
    <w:rsid w:val="0004545C"/>
    <w:rsid w:val="00050652"/>
    <w:rsid w:val="00051E3B"/>
    <w:rsid w:val="00061921"/>
    <w:rsid w:val="00067AD6"/>
    <w:rsid w:val="00077B0B"/>
    <w:rsid w:val="00082CB9"/>
    <w:rsid w:val="00095A7D"/>
    <w:rsid w:val="00097949"/>
    <w:rsid w:val="000B47E4"/>
    <w:rsid w:val="000B4E1C"/>
    <w:rsid w:val="000C0501"/>
    <w:rsid w:val="000C1F44"/>
    <w:rsid w:val="000D2D4F"/>
    <w:rsid w:val="000D41E5"/>
    <w:rsid w:val="000D587D"/>
    <w:rsid w:val="000F56A2"/>
    <w:rsid w:val="000F7D57"/>
    <w:rsid w:val="0011010A"/>
    <w:rsid w:val="001409D7"/>
    <w:rsid w:val="001523F0"/>
    <w:rsid w:val="001525D5"/>
    <w:rsid w:val="0015752B"/>
    <w:rsid w:val="0016608D"/>
    <w:rsid w:val="00173F8D"/>
    <w:rsid w:val="001813A4"/>
    <w:rsid w:val="00183F1F"/>
    <w:rsid w:val="00187C8F"/>
    <w:rsid w:val="0019166A"/>
    <w:rsid w:val="00195711"/>
    <w:rsid w:val="001B1540"/>
    <w:rsid w:val="001C267D"/>
    <w:rsid w:val="001D73F8"/>
    <w:rsid w:val="001D7B01"/>
    <w:rsid w:val="001E15FF"/>
    <w:rsid w:val="001F511B"/>
    <w:rsid w:val="00204F9B"/>
    <w:rsid w:val="00221F55"/>
    <w:rsid w:val="0024550D"/>
    <w:rsid w:val="00253A72"/>
    <w:rsid w:val="00254F32"/>
    <w:rsid w:val="00276DB0"/>
    <w:rsid w:val="00287188"/>
    <w:rsid w:val="0029171D"/>
    <w:rsid w:val="00293461"/>
    <w:rsid w:val="0029533A"/>
    <w:rsid w:val="002A3D1D"/>
    <w:rsid w:val="002A4A3B"/>
    <w:rsid w:val="002C01F3"/>
    <w:rsid w:val="002F4D49"/>
    <w:rsid w:val="00311E5B"/>
    <w:rsid w:val="00317C04"/>
    <w:rsid w:val="0032319A"/>
    <w:rsid w:val="00324306"/>
    <w:rsid w:val="00332EDD"/>
    <w:rsid w:val="00342EC1"/>
    <w:rsid w:val="00344723"/>
    <w:rsid w:val="00365A15"/>
    <w:rsid w:val="00371722"/>
    <w:rsid w:val="00386161"/>
    <w:rsid w:val="003B6DB3"/>
    <w:rsid w:val="003C1F10"/>
    <w:rsid w:val="003C6781"/>
    <w:rsid w:val="003D26E1"/>
    <w:rsid w:val="003E2240"/>
    <w:rsid w:val="00403E74"/>
    <w:rsid w:val="004054DC"/>
    <w:rsid w:val="00405DDC"/>
    <w:rsid w:val="00412F9D"/>
    <w:rsid w:val="00423AAF"/>
    <w:rsid w:val="0043606D"/>
    <w:rsid w:val="00441ED8"/>
    <w:rsid w:val="00450EB3"/>
    <w:rsid w:val="00453990"/>
    <w:rsid w:val="004572B5"/>
    <w:rsid w:val="00470FE2"/>
    <w:rsid w:val="00471320"/>
    <w:rsid w:val="00471993"/>
    <w:rsid w:val="00481EAA"/>
    <w:rsid w:val="004911AB"/>
    <w:rsid w:val="004A7899"/>
    <w:rsid w:val="004B07FD"/>
    <w:rsid w:val="004B3329"/>
    <w:rsid w:val="004D0140"/>
    <w:rsid w:val="004D50CC"/>
    <w:rsid w:val="004D69D4"/>
    <w:rsid w:val="004D709D"/>
    <w:rsid w:val="004D7712"/>
    <w:rsid w:val="004E3BE3"/>
    <w:rsid w:val="004E58E9"/>
    <w:rsid w:val="004E7313"/>
    <w:rsid w:val="0051434B"/>
    <w:rsid w:val="00546A3F"/>
    <w:rsid w:val="00546FE5"/>
    <w:rsid w:val="00553E55"/>
    <w:rsid w:val="005658E6"/>
    <w:rsid w:val="00574155"/>
    <w:rsid w:val="0058408C"/>
    <w:rsid w:val="005853F3"/>
    <w:rsid w:val="00587A75"/>
    <w:rsid w:val="005B1371"/>
    <w:rsid w:val="005C4A72"/>
    <w:rsid w:val="005C5847"/>
    <w:rsid w:val="005D10AE"/>
    <w:rsid w:val="005D594A"/>
    <w:rsid w:val="005D7EFF"/>
    <w:rsid w:val="005E00B8"/>
    <w:rsid w:val="005E7A45"/>
    <w:rsid w:val="005F4D2C"/>
    <w:rsid w:val="00602F1D"/>
    <w:rsid w:val="00633879"/>
    <w:rsid w:val="00635D5B"/>
    <w:rsid w:val="00646B17"/>
    <w:rsid w:val="00651C4C"/>
    <w:rsid w:val="00654D1C"/>
    <w:rsid w:val="006652F4"/>
    <w:rsid w:val="0068383D"/>
    <w:rsid w:val="00686E29"/>
    <w:rsid w:val="006A1AD6"/>
    <w:rsid w:val="006A5607"/>
    <w:rsid w:val="006B7957"/>
    <w:rsid w:val="006D037B"/>
    <w:rsid w:val="006E1C64"/>
    <w:rsid w:val="006E4204"/>
    <w:rsid w:val="006F0B44"/>
    <w:rsid w:val="006F28EA"/>
    <w:rsid w:val="00700AA9"/>
    <w:rsid w:val="00700EDC"/>
    <w:rsid w:val="0070266B"/>
    <w:rsid w:val="007028FE"/>
    <w:rsid w:val="00716404"/>
    <w:rsid w:val="0072095D"/>
    <w:rsid w:val="00720D98"/>
    <w:rsid w:val="00731471"/>
    <w:rsid w:val="00735804"/>
    <w:rsid w:val="00735BB5"/>
    <w:rsid w:val="007466D5"/>
    <w:rsid w:val="007557AA"/>
    <w:rsid w:val="0079537B"/>
    <w:rsid w:val="00797AD5"/>
    <w:rsid w:val="007A37FA"/>
    <w:rsid w:val="007B0D7E"/>
    <w:rsid w:val="007B3669"/>
    <w:rsid w:val="007C0A39"/>
    <w:rsid w:val="007C6C1D"/>
    <w:rsid w:val="007C7290"/>
    <w:rsid w:val="007E121C"/>
    <w:rsid w:val="007E2642"/>
    <w:rsid w:val="007E3ACF"/>
    <w:rsid w:val="007F318A"/>
    <w:rsid w:val="008007F0"/>
    <w:rsid w:val="00817DCD"/>
    <w:rsid w:val="00834E08"/>
    <w:rsid w:val="00836CE9"/>
    <w:rsid w:val="00843591"/>
    <w:rsid w:val="00861E28"/>
    <w:rsid w:val="008863C8"/>
    <w:rsid w:val="00886B42"/>
    <w:rsid w:val="00890008"/>
    <w:rsid w:val="00894A45"/>
    <w:rsid w:val="00895CB0"/>
    <w:rsid w:val="008B18A0"/>
    <w:rsid w:val="008B486B"/>
    <w:rsid w:val="008B50DD"/>
    <w:rsid w:val="008C3905"/>
    <w:rsid w:val="008D0C1D"/>
    <w:rsid w:val="009004DA"/>
    <w:rsid w:val="00905A7B"/>
    <w:rsid w:val="00907091"/>
    <w:rsid w:val="00932A9A"/>
    <w:rsid w:val="0093369A"/>
    <w:rsid w:val="00955D40"/>
    <w:rsid w:val="00961753"/>
    <w:rsid w:val="00962B18"/>
    <w:rsid w:val="00980625"/>
    <w:rsid w:val="009914C9"/>
    <w:rsid w:val="009A10F0"/>
    <w:rsid w:val="009A3FEE"/>
    <w:rsid w:val="009B1203"/>
    <w:rsid w:val="009B137F"/>
    <w:rsid w:val="009B5717"/>
    <w:rsid w:val="009C215F"/>
    <w:rsid w:val="009D19E5"/>
    <w:rsid w:val="009D5B12"/>
    <w:rsid w:val="009E12BC"/>
    <w:rsid w:val="009F1825"/>
    <w:rsid w:val="009F29A0"/>
    <w:rsid w:val="00A10355"/>
    <w:rsid w:val="00A1043D"/>
    <w:rsid w:val="00A10765"/>
    <w:rsid w:val="00A3362F"/>
    <w:rsid w:val="00A44F08"/>
    <w:rsid w:val="00A61CF4"/>
    <w:rsid w:val="00A76165"/>
    <w:rsid w:val="00A7660D"/>
    <w:rsid w:val="00A81657"/>
    <w:rsid w:val="00A850DF"/>
    <w:rsid w:val="00A927F2"/>
    <w:rsid w:val="00AA1468"/>
    <w:rsid w:val="00AA27C9"/>
    <w:rsid w:val="00AB1E98"/>
    <w:rsid w:val="00AB214A"/>
    <w:rsid w:val="00AC388E"/>
    <w:rsid w:val="00AC5BD3"/>
    <w:rsid w:val="00AD5A43"/>
    <w:rsid w:val="00AD6F25"/>
    <w:rsid w:val="00AE2391"/>
    <w:rsid w:val="00AE6088"/>
    <w:rsid w:val="00AF4FED"/>
    <w:rsid w:val="00B017A0"/>
    <w:rsid w:val="00B077C5"/>
    <w:rsid w:val="00B12D1F"/>
    <w:rsid w:val="00B1508C"/>
    <w:rsid w:val="00B47651"/>
    <w:rsid w:val="00B61781"/>
    <w:rsid w:val="00B636A0"/>
    <w:rsid w:val="00B7386B"/>
    <w:rsid w:val="00B80948"/>
    <w:rsid w:val="00B917BB"/>
    <w:rsid w:val="00B94056"/>
    <w:rsid w:val="00BA0BAE"/>
    <w:rsid w:val="00BA10DB"/>
    <w:rsid w:val="00BD440B"/>
    <w:rsid w:val="00BE1D34"/>
    <w:rsid w:val="00BE2E01"/>
    <w:rsid w:val="00BF0490"/>
    <w:rsid w:val="00BF5575"/>
    <w:rsid w:val="00C00146"/>
    <w:rsid w:val="00C14D79"/>
    <w:rsid w:val="00C23252"/>
    <w:rsid w:val="00C232A7"/>
    <w:rsid w:val="00C24AF4"/>
    <w:rsid w:val="00C37EA0"/>
    <w:rsid w:val="00C43CE0"/>
    <w:rsid w:val="00C45987"/>
    <w:rsid w:val="00C50415"/>
    <w:rsid w:val="00C51790"/>
    <w:rsid w:val="00C52E63"/>
    <w:rsid w:val="00C60628"/>
    <w:rsid w:val="00C9454F"/>
    <w:rsid w:val="00C968F9"/>
    <w:rsid w:val="00CC280C"/>
    <w:rsid w:val="00CC599A"/>
    <w:rsid w:val="00D03150"/>
    <w:rsid w:val="00D036B5"/>
    <w:rsid w:val="00D21E0B"/>
    <w:rsid w:val="00D2207C"/>
    <w:rsid w:val="00D23BF0"/>
    <w:rsid w:val="00D30B51"/>
    <w:rsid w:val="00D467E0"/>
    <w:rsid w:val="00D512A8"/>
    <w:rsid w:val="00D522A2"/>
    <w:rsid w:val="00D61B5F"/>
    <w:rsid w:val="00D700D3"/>
    <w:rsid w:val="00D70AD4"/>
    <w:rsid w:val="00D83B2C"/>
    <w:rsid w:val="00D855F3"/>
    <w:rsid w:val="00D96EA3"/>
    <w:rsid w:val="00DA59A7"/>
    <w:rsid w:val="00DB0B95"/>
    <w:rsid w:val="00DB720D"/>
    <w:rsid w:val="00DD043B"/>
    <w:rsid w:val="00DD3CA3"/>
    <w:rsid w:val="00DD6720"/>
    <w:rsid w:val="00DD699F"/>
    <w:rsid w:val="00DE0FC1"/>
    <w:rsid w:val="00DE12A0"/>
    <w:rsid w:val="00DE4725"/>
    <w:rsid w:val="00E14946"/>
    <w:rsid w:val="00E226B9"/>
    <w:rsid w:val="00E23501"/>
    <w:rsid w:val="00E3294B"/>
    <w:rsid w:val="00E36791"/>
    <w:rsid w:val="00E36D70"/>
    <w:rsid w:val="00E46D39"/>
    <w:rsid w:val="00E507ED"/>
    <w:rsid w:val="00E6377E"/>
    <w:rsid w:val="00E75279"/>
    <w:rsid w:val="00E91DE8"/>
    <w:rsid w:val="00E96367"/>
    <w:rsid w:val="00EB7455"/>
    <w:rsid w:val="00EC1E6B"/>
    <w:rsid w:val="00EC39A0"/>
    <w:rsid w:val="00EC7344"/>
    <w:rsid w:val="00ED4CB5"/>
    <w:rsid w:val="00EF5357"/>
    <w:rsid w:val="00F118A4"/>
    <w:rsid w:val="00F11C8C"/>
    <w:rsid w:val="00F12BF5"/>
    <w:rsid w:val="00F234DB"/>
    <w:rsid w:val="00F500B3"/>
    <w:rsid w:val="00F665D8"/>
    <w:rsid w:val="00F77440"/>
    <w:rsid w:val="00F81C7C"/>
    <w:rsid w:val="00F861E0"/>
    <w:rsid w:val="00F87D9D"/>
    <w:rsid w:val="00F93F69"/>
    <w:rsid w:val="00F97737"/>
    <w:rsid w:val="00FA028A"/>
    <w:rsid w:val="00FA12DD"/>
    <w:rsid w:val="00FA7E45"/>
    <w:rsid w:val="00FB3F8B"/>
    <w:rsid w:val="00FB5577"/>
    <w:rsid w:val="00FB5DAE"/>
    <w:rsid w:val="00FE1A6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5241D-C522-431F-9C4C-92A1DBB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24DB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9166A"/>
    <w:rPr>
      <w:rFonts w:cs="Times New Roman"/>
    </w:rPr>
  </w:style>
  <w:style w:type="paragraph" w:styleId="a6">
    <w:name w:val="footer"/>
    <w:basedOn w:val="a"/>
    <w:link w:val="a7"/>
    <w:uiPriority w:val="99"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9166A"/>
    <w:rPr>
      <w:rFonts w:cs="Times New Roman"/>
    </w:rPr>
  </w:style>
  <w:style w:type="paragraph" w:styleId="a8">
    <w:name w:val="No Spacing"/>
    <w:uiPriority w:val="99"/>
    <w:qFormat/>
    <w:rsid w:val="000B4E1C"/>
    <w:pPr>
      <w:widowControl w:val="0"/>
      <w:jc w:val="both"/>
    </w:pPr>
    <w:rPr>
      <w:kern w:val="2"/>
      <w:sz w:val="21"/>
      <w:szCs w:val="22"/>
    </w:rPr>
  </w:style>
  <w:style w:type="table" w:styleId="a9">
    <w:name w:val="Table Grid"/>
    <w:basedOn w:val="a1"/>
    <w:uiPriority w:val="39"/>
    <w:rsid w:val="005D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5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52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EC1E6B"/>
    <w:rPr>
      <w:color w:val="0000FF"/>
      <w:u w:val="single"/>
    </w:rPr>
  </w:style>
  <w:style w:type="paragraph" w:customStyle="1" w:styleId="ad">
    <w:name w:val="条文"/>
    <w:basedOn w:val="a"/>
    <w:qFormat/>
    <w:rsid w:val="00587A75"/>
    <w:pPr>
      <w:kinsoku w:val="0"/>
      <w:autoSpaceDE w:val="0"/>
      <w:autoSpaceDN w:val="0"/>
    </w:pPr>
    <w:rPr>
      <w:rFonts w:ascii="ＭＳ 明朝" w:hAnsi="游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tor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C4E0-3E70-45C7-881D-7B05E12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345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別記第１－１号様式</vt:lpstr>
    </vt:vector>
  </TitlesOfParts>
  <Company>岐阜県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別記第１－１号様式</dc:title>
  <dc:subject/>
  <dc:creator>岐阜県</dc:creator>
  <cp:keywords/>
  <cp:lastModifiedBy>mizunami</cp:lastModifiedBy>
  <cp:revision>6</cp:revision>
  <cp:lastPrinted>2022-10-11T09:09:00Z</cp:lastPrinted>
  <dcterms:created xsi:type="dcterms:W3CDTF">2022-10-20T08:32:00Z</dcterms:created>
  <dcterms:modified xsi:type="dcterms:W3CDTF">2023-06-21T07:55:00Z</dcterms:modified>
</cp:coreProperties>
</file>