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F0" w:rsidRDefault="005073F0" w:rsidP="00793D4F">
      <w:pPr>
        <w:pStyle w:val="a3"/>
        <w:wordWrap/>
        <w:spacing w:line="240" w:lineRule="auto"/>
        <w:contextualSpacing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様式第一号</w:t>
      </w:r>
      <w:r w:rsidR="008D0351">
        <w:rPr>
          <w:rFonts w:ascii="ＭＳ 明朝" w:hAnsi="ＭＳ 明朝" w:hint="eastAsia"/>
        </w:rPr>
        <w:t>の二</w:t>
      </w:r>
    </w:p>
    <w:p w:rsidR="00793D4F" w:rsidRDefault="00793D4F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  <w:jc w:val="center"/>
      </w:pPr>
      <w:r>
        <w:rPr>
          <w:rFonts w:ascii="ＭＳ 明朝" w:hAnsi="ＭＳ 明朝" w:hint="eastAsia"/>
        </w:rPr>
        <w:t>浄化槽使用</w:t>
      </w:r>
      <w:r w:rsidR="008D0351">
        <w:rPr>
          <w:rFonts w:ascii="ＭＳ 明朝" w:hAnsi="ＭＳ 明朝" w:hint="eastAsia"/>
        </w:rPr>
        <w:t>再開</w:t>
      </w:r>
      <w:r>
        <w:rPr>
          <w:rFonts w:ascii="ＭＳ 明朝" w:hAnsi="ＭＳ 明朝" w:hint="eastAsia"/>
        </w:rPr>
        <w:t>届出書</w:t>
      </w:r>
    </w:p>
    <w:p w:rsidR="005073F0" w:rsidRDefault="005073F0" w:rsidP="00793D4F">
      <w:pPr>
        <w:pStyle w:val="a3"/>
        <w:wordWrap/>
        <w:spacing w:line="240" w:lineRule="auto"/>
        <w:contextualSpacing/>
      </w:pPr>
    </w:p>
    <w:p w:rsidR="00793D4F" w:rsidRDefault="00793D4F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5073F0" w:rsidRDefault="005073F0" w:rsidP="00793D4F">
      <w:pPr>
        <w:pStyle w:val="a3"/>
        <w:wordWrap/>
        <w:spacing w:line="240" w:lineRule="auto"/>
        <w:contextualSpacing/>
      </w:pPr>
    </w:p>
    <w:p w:rsidR="00793D4F" w:rsidRDefault="00793D4F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ascii="ＭＳ 明朝" w:hAnsi="ＭＳ 明朝" w:hint="eastAsia"/>
        </w:rPr>
        <w:t xml:space="preserve">　岐阜県知事　　　　　　　　殿</w:t>
      </w:r>
    </w:p>
    <w:p w:rsidR="005073F0" w:rsidRDefault="005073F0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ascii="ＭＳ 明朝" w:hAnsi="ＭＳ 明朝" w:hint="eastAsia"/>
        </w:rPr>
        <w:t xml:space="preserve">　　　　　　　　　　　　　　　　　届出者</w:t>
      </w: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eastAsia="Times New Roman" w:cs="Times New Roman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住　所</w:t>
      </w:r>
    </w:p>
    <w:p w:rsidR="005073F0" w:rsidRDefault="005073F0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eastAsia="Times New Roman" w:cs="Times New Roman"/>
        </w:rPr>
        <w:t xml:space="preserve">                          </w:t>
      </w:r>
      <w:r w:rsidRPr="008F5711">
        <w:rPr>
          <w:rFonts w:asciiTheme="minorEastAsia" w:eastAsiaTheme="minorEastAsia" w:hAnsiTheme="minorEastAsia" w:cs="Times New Roman"/>
        </w:rPr>
        <w:t xml:space="preserve">             </w:t>
      </w:r>
      <w:r>
        <w:rPr>
          <w:rFonts w:ascii="ＭＳ 明朝" w:hAnsi="ＭＳ 明朝" w:hint="eastAsia"/>
        </w:rPr>
        <w:t>氏　名</w:t>
      </w:r>
      <w:r w:rsidR="00EE3258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5073F0" w:rsidRPr="00EE3258" w:rsidRDefault="005073F0" w:rsidP="00793D4F">
      <w:pPr>
        <w:pStyle w:val="a3"/>
        <w:wordWrap/>
        <w:spacing w:line="240" w:lineRule="auto"/>
        <w:contextualSpacing/>
      </w:pPr>
      <w:r>
        <w:rPr>
          <w:rFonts w:eastAsia="Times New Roman" w:cs="Times New Roman"/>
        </w:rPr>
        <w:t xml:space="preserve">                                          </w:t>
      </w:r>
      <w:r w:rsidR="00EE3258">
        <w:rPr>
          <w:rFonts w:ascii="ＭＳ 明朝" w:hAnsi="ＭＳ 明朝" w:hint="eastAsia"/>
          <w:sz w:val="16"/>
          <w:szCs w:val="16"/>
        </w:rPr>
        <w:t>（法人にあっては、名称及び代表の者氏名）</w:t>
      </w:r>
      <w:r>
        <w:rPr>
          <w:rFonts w:eastAsia="Times New Roman" w:cs="Times New Roman"/>
        </w:rPr>
        <w:t xml:space="preserve">                               </w:t>
      </w:r>
      <w:r w:rsidR="008F5711"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 xml:space="preserve"> </w:t>
      </w: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eastAsia="Times New Roman" w:cs="Times New Roman"/>
        </w:rPr>
        <w:t xml:space="preserve">                                            </w:t>
      </w:r>
      <w:r>
        <w:rPr>
          <w:rFonts w:ascii="ＭＳ 明朝" w:hAnsi="ＭＳ 明朝" w:hint="eastAsia"/>
        </w:rPr>
        <w:t>（電話番号</w:t>
      </w:r>
      <w:r>
        <w:rPr>
          <w:rFonts w:eastAsia="Times New Roman" w:cs="Times New Roman"/>
        </w:rPr>
        <w:t xml:space="preserve">                     </w:t>
      </w:r>
      <w:r>
        <w:rPr>
          <w:rFonts w:ascii="ＭＳ 明朝" w:hAnsi="ＭＳ 明朝" w:hint="eastAsia"/>
        </w:rPr>
        <w:t>）</w:t>
      </w:r>
    </w:p>
    <w:p w:rsidR="005073F0" w:rsidRDefault="005073F0" w:rsidP="00793D4F">
      <w:pPr>
        <w:pStyle w:val="a3"/>
        <w:wordWrap/>
        <w:spacing w:line="240" w:lineRule="auto"/>
        <w:contextualSpacing/>
      </w:pPr>
    </w:p>
    <w:p w:rsidR="00793D4F" w:rsidRDefault="00793D4F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ascii="ＭＳ 明朝" w:hAnsi="ＭＳ 明朝" w:hint="eastAsia"/>
        </w:rPr>
        <w:t xml:space="preserve">　浄化槽の使用</w:t>
      </w:r>
      <w:r w:rsidR="008D0351">
        <w:rPr>
          <w:rFonts w:ascii="ＭＳ 明朝" w:hAnsi="ＭＳ 明朝" w:hint="eastAsia"/>
        </w:rPr>
        <w:t>を再開</w:t>
      </w:r>
      <w:r>
        <w:rPr>
          <w:rFonts w:ascii="ＭＳ 明朝" w:hAnsi="ＭＳ 明朝" w:hint="eastAsia"/>
        </w:rPr>
        <w:t>したので、浄化槽法第</w:t>
      </w:r>
      <w:r>
        <w:rPr>
          <w:rFonts w:eastAsia="Times New Roman" w:cs="Times New Roman"/>
        </w:rPr>
        <w:t>11</w:t>
      </w:r>
      <w:r>
        <w:rPr>
          <w:rFonts w:ascii="ＭＳ 明朝" w:hAnsi="ＭＳ 明朝" w:hint="eastAsia"/>
        </w:rPr>
        <w:t>条の２</w:t>
      </w:r>
      <w:r w:rsidR="000F2600">
        <w:rPr>
          <w:rFonts w:ascii="ＭＳ 明朝" w:hAnsi="ＭＳ 明朝" w:hint="eastAsia"/>
        </w:rPr>
        <w:t>第</w:t>
      </w:r>
      <w:r w:rsidR="008D0351">
        <w:rPr>
          <w:rFonts w:ascii="ＭＳ 明朝" w:hAnsi="ＭＳ 明朝" w:hint="eastAsia"/>
        </w:rPr>
        <w:t>２</w:t>
      </w:r>
      <w:r w:rsidR="000F2600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の規定により、次のとおり届け出ます。</w:t>
      </w:r>
    </w:p>
    <w:p w:rsidR="005073F0" w:rsidRPr="008D0351" w:rsidRDefault="005073F0" w:rsidP="00793D4F">
      <w:pPr>
        <w:pStyle w:val="a3"/>
        <w:wordWrap/>
        <w:spacing w:line="240" w:lineRule="auto"/>
        <w:contextualSpacing/>
      </w:pPr>
    </w:p>
    <w:tbl>
      <w:tblPr>
        <w:tblW w:w="0" w:type="auto"/>
        <w:tblInd w:w="119" w:type="dxa"/>
        <w:tblLayout w:type="fixed"/>
        <w:tblCellMar>
          <w:top w:w="113" w:type="dxa"/>
          <w:left w:w="13" w:type="dxa"/>
          <w:bottom w:w="1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5073F0" w:rsidTr="00793D4F">
        <w:trPr>
          <w:trHeight w:val="2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設置場所の地名番地</w:t>
            </w:r>
          </w:p>
        </w:tc>
        <w:tc>
          <w:tcPr>
            <w:tcW w:w="5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</w:p>
        </w:tc>
      </w:tr>
      <w:tr w:rsidR="000F2600" w:rsidTr="00793D4F">
        <w:trPr>
          <w:trHeight w:val="2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00" w:rsidRDefault="000F260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処理の対象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2600" w:rsidRDefault="000F260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し尿のみ　　　２　し尿及び雑排水</w:t>
            </w:r>
          </w:p>
        </w:tc>
      </w:tr>
      <w:tr w:rsidR="005073F0" w:rsidTr="00793D4F">
        <w:trPr>
          <w:trHeight w:val="2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0F2600" w:rsidP="008D0351">
            <w:pPr>
              <w:pStyle w:val="a3"/>
              <w:wordWrap/>
              <w:spacing w:line="240" w:lineRule="auto"/>
              <w:ind w:firstLineChars="50" w:firstLine="105"/>
              <w:contextualSpacing/>
            </w:pPr>
            <w:r>
              <w:rPr>
                <w:rFonts w:hint="eastAsia"/>
              </w:rPr>
              <w:t xml:space="preserve">３　</w:t>
            </w:r>
            <w:r w:rsidR="008D0351">
              <w:rPr>
                <w:rFonts w:hint="eastAsia"/>
              </w:rPr>
              <w:t>使用再開年月日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0F260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073F0" w:rsidTr="00793D4F">
        <w:trPr>
          <w:trHeight w:val="2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8D0351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 w:rsidR="008D0351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D0351">
              <w:rPr>
                <w:rFonts w:ascii="ＭＳ 明朝" w:hAnsi="ＭＳ 明朝" w:hint="eastAsia"/>
              </w:rPr>
              <w:t>再開</w:t>
            </w:r>
            <w:r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</w:p>
        </w:tc>
      </w:tr>
      <w:tr w:rsidR="000F2600" w:rsidTr="00793D4F">
        <w:trPr>
          <w:trHeight w:val="2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600" w:rsidRDefault="000F2600" w:rsidP="00793D4F">
            <w:pPr>
              <w:pStyle w:val="a3"/>
              <w:wordWrap/>
              <w:spacing w:line="240" w:lineRule="auto"/>
              <w:ind w:firstLineChars="50" w:firstLine="105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>６　再開の予定年月日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2600" w:rsidRDefault="000F260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5073F0" w:rsidTr="00793D4F">
        <w:trPr>
          <w:trHeight w:val="20"/>
        </w:trPr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※　事務処理欄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</w:p>
        </w:tc>
      </w:tr>
      <w:tr w:rsidR="005073F0" w:rsidTr="00793D4F">
        <w:trPr>
          <w:trHeight w:val="20"/>
        </w:trPr>
        <w:tc>
          <w:tcPr>
            <w:tcW w:w="8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（注意）</w:t>
            </w:r>
          </w:p>
          <w:p w:rsidR="005073F0" w:rsidRDefault="005073F0" w:rsidP="00793D4F">
            <w:pPr>
              <w:pStyle w:val="a3"/>
              <w:wordWrap/>
              <w:spacing w:line="240" w:lineRule="auto"/>
              <w:contextualSpacing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※欄には、記載しないこと。</w:t>
            </w:r>
          </w:p>
          <w:p w:rsidR="000F2600" w:rsidRPr="008D0351" w:rsidRDefault="005073F0" w:rsidP="008D0351">
            <w:pPr>
              <w:pStyle w:val="a3"/>
              <w:wordWrap/>
              <w:spacing w:line="240" w:lineRule="auto"/>
              <w:contextualSpacing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 w:rsidR="000F2600">
              <w:rPr>
                <w:rFonts w:ascii="ＭＳ 明朝" w:hAnsi="ＭＳ 明朝" w:hint="eastAsia"/>
              </w:rPr>
              <w:t>２　２</w:t>
            </w:r>
            <w:r>
              <w:rPr>
                <w:rFonts w:ascii="ＭＳ 明朝" w:hAnsi="ＭＳ 明朝" w:hint="eastAsia"/>
              </w:rPr>
              <w:t>欄は、該当する事項を○で囲むこと。</w:t>
            </w:r>
          </w:p>
        </w:tc>
      </w:tr>
    </w:tbl>
    <w:p w:rsidR="005073F0" w:rsidRDefault="005073F0" w:rsidP="00793D4F">
      <w:pPr>
        <w:pStyle w:val="a3"/>
        <w:wordWrap/>
        <w:spacing w:line="240" w:lineRule="auto"/>
        <w:contextualSpacing/>
      </w:pPr>
    </w:p>
    <w:p w:rsidR="005073F0" w:rsidRDefault="005073F0" w:rsidP="00793D4F">
      <w:pPr>
        <w:pStyle w:val="a3"/>
        <w:wordWrap/>
        <w:spacing w:line="240" w:lineRule="auto"/>
        <w:contextualSpacing/>
      </w:pPr>
      <w:r>
        <w:rPr>
          <w:rFonts w:eastAsia="Times New Roman" w:cs="Times New Roman"/>
        </w:rPr>
        <w:t xml:space="preserve">  </w:t>
      </w:r>
      <w:r w:rsidR="004855C0">
        <w:rPr>
          <w:rFonts w:ascii="ＭＳ 明朝" w:hAnsi="ＭＳ 明朝" w:hint="eastAsia"/>
        </w:rPr>
        <w:t>備考　１　記名押印</w:t>
      </w:r>
      <w:r>
        <w:rPr>
          <w:rFonts w:ascii="ＭＳ 明朝" w:hAnsi="ＭＳ 明朝" w:hint="eastAsia"/>
        </w:rPr>
        <w:t>に代えて、署名することができる。</w:t>
      </w:r>
    </w:p>
    <w:p w:rsidR="005073F0" w:rsidRDefault="004855C0" w:rsidP="00793D4F">
      <w:pPr>
        <w:pStyle w:val="a3"/>
        <w:wordWrap/>
        <w:spacing w:line="240" w:lineRule="auto"/>
        <w:contextualSpacing/>
      </w:pPr>
      <w:r>
        <w:rPr>
          <w:rFonts w:ascii="ＭＳ 明朝" w:hAnsi="ＭＳ 明朝" w:hint="eastAsia"/>
        </w:rPr>
        <w:t xml:space="preserve">　　　　２　用紙の大きさは、日本産業</w:t>
      </w:r>
      <w:r w:rsidR="005073F0">
        <w:rPr>
          <w:rFonts w:ascii="ＭＳ 明朝" w:hAnsi="ＭＳ 明朝" w:hint="eastAsia"/>
        </w:rPr>
        <w:t>規格Ａ列４番とする。</w:t>
      </w:r>
    </w:p>
    <w:p w:rsidR="005073F0" w:rsidRPr="004855C0" w:rsidRDefault="005073F0" w:rsidP="00793D4F">
      <w:pPr>
        <w:pStyle w:val="a3"/>
        <w:wordWrap/>
        <w:spacing w:line="240" w:lineRule="auto"/>
        <w:contextualSpacing/>
      </w:pPr>
    </w:p>
    <w:sectPr w:rsidR="005073F0" w:rsidRPr="004855C0" w:rsidSect="005073F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39" w:rsidRDefault="00BC4F39" w:rsidP="00996792">
      <w:r>
        <w:separator/>
      </w:r>
    </w:p>
  </w:endnote>
  <w:endnote w:type="continuationSeparator" w:id="0">
    <w:p w:rsidR="00BC4F39" w:rsidRDefault="00BC4F39" w:rsidP="0099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39" w:rsidRDefault="00BC4F39" w:rsidP="00996792">
      <w:r>
        <w:separator/>
      </w:r>
    </w:p>
  </w:footnote>
  <w:footnote w:type="continuationSeparator" w:id="0">
    <w:p w:rsidR="00BC4F39" w:rsidRDefault="00BC4F39" w:rsidP="0099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F0"/>
    <w:rsid w:val="000F2600"/>
    <w:rsid w:val="00191EB0"/>
    <w:rsid w:val="001D1833"/>
    <w:rsid w:val="004855C0"/>
    <w:rsid w:val="005073F0"/>
    <w:rsid w:val="00793D4F"/>
    <w:rsid w:val="00832475"/>
    <w:rsid w:val="008425E5"/>
    <w:rsid w:val="008D0351"/>
    <w:rsid w:val="008F5711"/>
    <w:rsid w:val="00996792"/>
    <w:rsid w:val="00BC4F39"/>
    <w:rsid w:val="00EE3258"/>
    <w:rsid w:val="00EE43D9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2491D"/>
  <w14:defaultImageDpi w14:val="0"/>
  <w15:docId w15:val="{68700657-54A4-4FC6-A1A9-3AA0C2B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96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792"/>
  </w:style>
  <w:style w:type="paragraph" w:styleId="a6">
    <w:name w:val="footer"/>
    <w:basedOn w:val="a"/>
    <w:link w:val="a7"/>
    <w:uiPriority w:val="99"/>
    <w:unhideWhenUsed/>
    <w:rsid w:val="00996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&#27972;&#21270;&#27133;\00%20&#20363;&#35215;\04%20&#27096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250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秋田泰幸</cp:lastModifiedBy>
  <cp:revision>2</cp:revision>
  <cp:lastPrinted>2020-06-12T02:58:00Z</cp:lastPrinted>
  <dcterms:created xsi:type="dcterms:W3CDTF">2021-09-10T01:07:00Z</dcterms:created>
  <dcterms:modified xsi:type="dcterms:W3CDTF">2021-09-10T01:07:00Z</dcterms:modified>
</cp:coreProperties>
</file>